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42CE8" w:rsidRPr="00742CE8" w:rsidRDefault="00742CE8" w:rsidP="00742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73"/>
      <w:r w:rsidRPr="00742CE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№28 к настоящим Условиям (регламенту) осуществления депозитарной деятельности</w:t>
      </w:r>
      <w:bookmarkEnd w:id="0"/>
    </w:p>
    <w:p w:rsidR="00742CE8" w:rsidRPr="00742CE8" w:rsidRDefault="00742CE8" w:rsidP="00742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1" w:name="_Toc442087218"/>
      <w:bookmarkStart w:id="2" w:name="_Toc443980974"/>
      <w:r w:rsidRPr="00742CE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  <w:bookmarkEnd w:id="2"/>
    </w:p>
    <w:p w:rsidR="00742CE8" w:rsidRPr="00742CE8" w:rsidRDefault="00742CE8" w:rsidP="00742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</w:p>
    <w:p w:rsidR="00742CE8" w:rsidRPr="00742CE8" w:rsidRDefault="00742CE8" w:rsidP="00742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</w:p>
    <w:p w:rsidR="00742CE8" w:rsidRPr="00742CE8" w:rsidRDefault="00742CE8" w:rsidP="00742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3" w:name="_Toc443980975"/>
      <w:r w:rsidRPr="00742CE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Поручение на закрытие раздела Счета депо №</w:t>
      </w:r>
    </w:p>
    <w:p w:rsidR="00742CE8" w:rsidRPr="00742CE8" w:rsidRDefault="00742CE8" w:rsidP="00742C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742CE8" w:rsidRPr="00742CE8" w:rsidTr="00FE4C61">
        <w:tc>
          <w:tcPr>
            <w:tcW w:w="2836" w:type="dxa"/>
          </w:tcPr>
          <w:p w:rsidR="00742CE8" w:rsidRPr="00742CE8" w:rsidRDefault="00742CE8" w:rsidP="00742CE8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Поручения</w:t>
            </w:r>
          </w:p>
          <w:p w:rsidR="00742CE8" w:rsidRPr="00742CE8" w:rsidRDefault="00742CE8" w:rsidP="00742CE8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</w:tcPr>
          <w:p w:rsidR="00742CE8" w:rsidRPr="00742CE8" w:rsidRDefault="00742CE8" w:rsidP="00742CE8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2CE8" w:rsidRPr="00742CE8" w:rsidRDefault="00742CE8" w:rsidP="00742CE8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FORMTEXT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FORMTEXT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742CE8" w:rsidRPr="00742CE8" w:rsidRDefault="00742CE8" w:rsidP="00742CE8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2836" w:type="dxa"/>
          </w:tcPr>
          <w:p w:rsidR="00742CE8" w:rsidRPr="00742CE8" w:rsidRDefault="00742CE8" w:rsidP="00742CE8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7386" w:type="dxa"/>
          </w:tcPr>
          <w:p w:rsidR="00742CE8" w:rsidRPr="00742CE8" w:rsidRDefault="00742CE8" w:rsidP="00742CE8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742CE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742CE8" w:rsidRPr="00742CE8" w:rsidRDefault="00742CE8" w:rsidP="00742CE8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742CE8" w:rsidRPr="00742CE8" w:rsidRDefault="00742CE8" w:rsidP="00742CE8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  <w:r w:rsidRPr="00742CE8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Настоящим прошу </w:t>
      </w:r>
      <w:r w:rsidRPr="00742CE8">
        <w:rPr>
          <w:rFonts w:ascii="Times New Roman" w:eastAsia="Times New Roman" w:hAnsi="Times New Roman"/>
          <w:sz w:val="20"/>
          <w:szCs w:val="20"/>
          <w:lang w:eastAsia="x-none"/>
        </w:rPr>
        <w:t>закрыть</w:t>
      </w:r>
      <w:r w:rsidRPr="00742CE8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раздел Счета ДЕПО в депозитарии ООО «Первый Клиентский Банк»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rPr>
          <w:trHeight w:val="339"/>
        </w:trPr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Арест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Блокировано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Запрет операций с ценными бумагами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Обременение обязательствами 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  <w:proofErr w:type="gramEnd"/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Блокировано для клиринга в НКЦ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  <w:proofErr w:type="gramEnd"/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Блокировано для клиринга в НКЦ. Обеспечение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CE8" w:rsidRPr="00742CE8" w:rsidTr="00FE4C61">
        <w:tc>
          <w:tcPr>
            <w:tcW w:w="568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Другой ______________________________________    </w:t>
            </w: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осуществления операций с ценными бумагами.</w:t>
            </w:r>
          </w:p>
          <w:p w:rsidR="00742CE8" w:rsidRPr="00742CE8" w:rsidRDefault="00742CE8" w:rsidP="00742CE8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2CE8" w:rsidRPr="00742CE8" w:rsidRDefault="00742CE8" w:rsidP="00742CE8">
      <w:pPr>
        <w:spacing w:before="120"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742CE8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С Условиями (регламентом) осуществления депозитарной деятельности ООО «Первый Клиентский Банк» ознакомлен(а) и обязуюсь полностью их соблюдать. О совмещении Депозитарием депозитарной деятельности с иной профессиональной деятельностью на рынке ценных бумаг уведомлен(а).</w:t>
      </w:r>
    </w:p>
    <w:p w:rsidR="00742CE8" w:rsidRPr="00742CE8" w:rsidRDefault="00742CE8" w:rsidP="00742CE8">
      <w:pPr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742CE8">
        <w:rPr>
          <w:rFonts w:ascii="Times New Roman" w:eastAsia="Times New Roman" w:hAnsi="Times New Roman"/>
          <w:sz w:val="20"/>
          <w:szCs w:val="20"/>
          <w:lang w:val="x-none" w:eastAsia="x-none"/>
        </w:rPr>
        <w:t>Настоящим  гарантирую,  что  все  ценные  бумаги,  которые  будут  депонироваться   мной  в Депозитарии  ООО «Первый Клиентский Банк»,  принадлежат  мне  или  доверены  (заложены)  мне  в  полном соответствии с действующим законодательством Российской Федерации.</w:t>
      </w:r>
      <w:bookmarkEnd w:id="3"/>
    </w:p>
    <w:p w:rsidR="00742CE8" w:rsidRPr="00742CE8" w:rsidRDefault="00742CE8" w:rsidP="00742C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CE8" w:rsidRPr="00742CE8" w:rsidRDefault="00742CE8" w:rsidP="00742CE8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742CE8">
        <w:rPr>
          <w:rFonts w:ascii="Times New Roman" w:eastAsia="Times New Roman" w:hAnsi="Times New Roman"/>
          <w:b/>
          <w:sz w:val="16"/>
          <w:szCs w:val="20"/>
          <w:lang w:eastAsia="ru-RU"/>
        </w:rPr>
        <w:t>ПОДПИСЬ ДЕПОНЕНТА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742CE8" w:rsidRPr="00742CE8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42CE8" w:rsidRPr="00742CE8" w:rsidRDefault="00742CE8" w:rsidP="00742C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742CE8" w:rsidRPr="00742CE8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42CE8" w:rsidRPr="00742CE8" w:rsidRDefault="00742CE8" w:rsidP="00742C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742CE8" w:rsidRPr="00742CE8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42CE8" w:rsidRPr="00742CE8" w:rsidRDefault="00742CE8" w:rsidP="00742C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______________________________/___________________ _____/</w:t>
            </w:r>
          </w:p>
        </w:tc>
      </w:tr>
      <w:tr w:rsidR="00742CE8" w:rsidRPr="00742CE8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42CE8" w:rsidRPr="00742CE8" w:rsidRDefault="00742CE8" w:rsidP="00742C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742CE8" w:rsidRPr="00742CE8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42CE8" w:rsidRPr="00742CE8" w:rsidRDefault="00742CE8" w:rsidP="00742C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742CE8" w:rsidRPr="00742CE8" w:rsidRDefault="00742CE8" w:rsidP="00742C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742CE8" w:rsidRPr="00742CE8" w:rsidTr="00FE4C61">
        <w:tc>
          <w:tcPr>
            <w:tcW w:w="10296" w:type="dxa"/>
            <w:shd w:val="clear" w:color="auto" w:fill="CCFFFF"/>
          </w:tcPr>
          <w:p w:rsidR="00742CE8" w:rsidRPr="00742CE8" w:rsidRDefault="00742CE8" w:rsidP="0074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742CE8" w:rsidRPr="00742CE8" w:rsidRDefault="00742CE8" w:rsidP="00742CE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42CE8" w:rsidRPr="00742CE8" w:rsidTr="00FE4C61">
        <w:tc>
          <w:tcPr>
            <w:tcW w:w="10296" w:type="dxa"/>
            <w:shd w:val="clear" w:color="auto" w:fill="CCFFFF"/>
          </w:tcPr>
          <w:p w:rsidR="00742CE8" w:rsidRPr="00742CE8" w:rsidRDefault="00742CE8" w:rsidP="0074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742CE8" w:rsidRPr="00742CE8" w:rsidRDefault="00742CE8" w:rsidP="00742CE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742CE8" w:rsidRPr="00742CE8" w:rsidRDefault="00742CE8" w:rsidP="00742CE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742CE8" w:rsidRPr="00742CE8" w:rsidTr="00FE4C61">
        <w:tc>
          <w:tcPr>
            <w:tcW w:w="10296" w:type="dxa"/>
            <w:shd w:val="clear" w:color="auto" w:fill="CCFFFF"/>
          </w:tcPr>
          <w:p w:rsidR="00742CE8" w:rsidRPr="00742CE8" w:rsidRDefault="00742CE8" w:rsidP="0074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742C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.</w:t>
            </w:r>
            <w:proofErr w:type="gramEnd"/>
            <w:r w:rsidRPr="00742C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742CE8" w:rsidRPr="00742CE8" w:rsidRDefault="00742CE8" w:rsidP="00742CE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742CE8" w:rsidRPr="00742CE8" w:rsidRDefault="00742CE8" w:rsidP="00742CE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CE8" w:rsidRPr="00742CE8" w:rsidRDefault="00742CE8" w:rsidP="00742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2C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Закрыт раздел Счета депо № ____________________</w:t>
            </w:r>
          </w:p>
          <w:p w:rsidR="00742CE8" w:rsidRPr="00742CE8" w:rsidRDefault="00742CE8" w:rsidP="00742CE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742CE8">
      <w:pPr>
        <w:keepNext/>
        <w:spacing w:after="0" w:line="240" w:lineRule="auto"/>
        <w:jc w:val="center"/>
        <w:outlineLvl w:val="0"/>
      </w:pPr>
      <w:bookmarkStart w:id="4" w:name="_GoBack"/>
      <w:bookmarkEnd w:id="4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2CE8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7C26-2784-4C5B-B0DF-FF7DD55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2016-12-05T14:37:00Z</dcterms:created>
  <dcterms:modified xsi:type="dcterms:W3CDTF">2016-12-05T14:37:00Z</dcterms:modified>
</cp:coreProperties>
</file>