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6E9" w:rsidRPr="007966E9" w:rsidRDefault="007966E9" w:rsidP="007966E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x-none" w:eastAsia="x-none"/>
        </w:rPr>
      </w:pPr>
      <w:bookmarkStart w:id="0" w:name="_Toc443980988"/>
      <w:r w:rsidRPr="007966E9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Приложение №33 к настоящим Условиям (регламенту) осуществления депозитарной деятельности</w:t>
      </w:r>
      <w:bookmarkEnd w:id="0"/>
      <w:r w:rsidRPr="007966E9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 </w:t>
      </w:r>
    </w:p>
    <w:p w:rsidR="007966E9" w:rsidRPr="007966E9" w:rsidRDefault="007966E9" w:rsidP="007966E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x-none" w:eastAsia="x-none"/>
        </w:rPr>
      </w:pPr>
      <w:bookmarkStart w:id="1" w:name="_Toc443980989"/>
      <w:r w:rsidRPr="007966E9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ООО «Первый Клиентский Банк»</w:t>
      </w:r>
      <w:bookmarkEnd w:id="1"/>
    </w:p>
    <w:p w:rsidR="007966E9" w:rsidRPr="007966E9" w:rsidRDefault="007966E9" w:rsidP="007966E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x-none" w:eastAsia="x-none"/>
        </w:rPr>
      </w:pPr>
    </w:p>
    <w:p w:rsidR="007966E9" w:rsidRPr="007966E9" w:rsidRDefault="007966E9" w:rsidP="007966E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x-none" w:eastAsia="x-none"/>
        </w:rPr>
      </w:pPr>
    </w:p>
    <w:p w:rsidR="007966E9" w:rsidRPr="007966E9" w:rsidRDefault="007966E9" w:rsidP="007966E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val="x-none" w:eastAsia="x-none"/>
        </w:rPr>
      </w:pPr>
      <w:bookmarkStart w:id="2" w:name="_Toc443980990"/>
      <w:r w:rsidRPr="007966E9">
        <w:rPr>
          <w:rFonts w:ascii="Times New Roman" w:eastAsia="Times New Roman" w:hAnsi="Times New Roman"/>
          <w:b/>
          <w:lang w:val="x-none" w:eastAsia="x-none"/>
        </w:rPr>
        <w:t>ОТЧЕТ №</w:t>
      </w:r>
      <w:bookmarkEnd w:id="2"/>
      <w:r w:rsidRPr="007966E9">
        <w:rPr>
          <w:rFonts w:ascii="Times New Roman" w:eastAsia="Times New Roman" w:hAnsi="Times New Roman"/>
          <w:b/>
          <w:lang w:val="x-none" w:eastAsia="x-none"/>
        </w:rPr>
        <w:t xml:space="preserve"> </w:t>
      </w:r>
    </w:p>
    <w:p w:rsidR="007966E9" w:rsidRPr="007966E9" w:rsidRDefault="007966E9" w:rsidP="007966E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val="x-none" w:eastAsia="x-none"/>
        </w:rPr>
      </w:pPr>
      <w:bookmarkStart w:id="3" w:name="_Toc443980991"/>
      <w:r w:rsidRPr="007966E9">
        <w:rPr>
          <w:rFonts w:ascii="Times New Roman" w:eastAsia="Times New Roman" w:hAnsi="Times New Roman"/>
          <w:b/>
          <w:lang w:val="x-none" w:eastAsia="x-none"/>
        </w:rPr>
        <w:t>об исполнении операции на отмену Поручения</w:t>
      </w:r>
      <w:bookmarkEnd w:id="3"/>
      <w:r w:rsidRPr="007966E9">
        <w:rPr>
          <w:rFonts w:ascii="Times New Roman" w:eastAsia="Times New Roman" w:hAnsi="Times New Roman"/>
          <w:b/>
          <w:lang w:val="x-none" w:eastAsia="x-none"/>
        </w:rPr>
        <w:t xml:space="preserve"> </w:t>
      </w:r>
    </w:p>
    <w:p w:rsidR="007966E9" w:rsidRPr="007966E9" w:rsidRDefault="007966E9" w:rsidP="007966E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966E9" w:rsidRPr="007966E9" w:rsidRDefault="007966E9" w:rsidP="007966E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966E9" w:rsidRPr="007966E9" w:rsidRDefault="007966E9" w:rsidP="007966E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02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7386"/>
      </w:tblGrid>
      <w:tr w:rsidR="007966E9" w:rsidRPr="007966E9" w:rsidTr="00FE4C61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2836" w:type="dxa"/>
          </w:tcPr>
          <w:p w:rsidR="007966E9" w:rsidRPr="007966E9" w:rsidRDefault="007966E9" w:rsidP="007966E9">
            <w:pPr>
              <w:spacing w:before="80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66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Счет депо </w:t>
            </w:r>
          </w:p>
          <w:p w:rsidR="007966E9" w:rsidRPr="007966E9" w:rsidRDefault="007966E9" w:rsidP="007966E9">
            <w:pPr>
              <w:spacing w:before="80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66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Раздел Счета депо</w:t>
            </w:r>
          </w:p>
        </w:tc>
        <w:tc>
          <w:tcPr>
            <w:tcW w:w="7386" w:type="dxa"/>
          </w:tcPr>
          <w:p w:rsidR="007966E9" w:rsidRPr="007966E9" w:rsidRDefault="007966E9" w:rsidP="007966E9">
            <w:pPr>
              <w:widowControl w:val="0"/>
              <w:tabs>
                <w:tab w:val="right" w:pos="8364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966E9" w:rsidRPr="007966E9" w:rsidRDefault="007966E9" w:rsidP="007966E9">
            <w:pPr>
              <w:widowControl w:val="0"/>
              <w:tabs>
                <w:tab w:val="right" w:pos="8364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4" w:name="_GoBack"/>
            <w:bookmarkEnd w:id="4"/>
          </w:p>
        </w:tc>
      </w:tr>
      <w:tr w:rsidR="007966E9" w:rsidRPr="007966E9" w:rsidTr="00FE4C61">
        <w:tblPrEx>
          <w:tblCellMar>
            <w:top w:w="0" w:type="dxa"/>
            <w:bottom w:w="0" w:type="dxa"/>
          </w:tblCellMar>
        </w:tblPrEx>
        <w:tc>
          <w:tcPr>
            <w:tcW w:w="2836" w:type="dxa"/>
          </w:tcPr>
          <w:p w:rsidR="007966E9" w:rsidRPr="007966E9" w:rsidRDefault="007966E9" w:rsidP="007966E9">
            <w:pPr>
              <w:spacing w:before="80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66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Владелец Счета депо </w:t>
            </w:r>
          </w:p>
        </w:tc>
        <w:tc>
          <w:tcPr>
            <w:tcW w:w="7386" w:type="dxa"/>
          </w:tcPr>
          <w:p w:rsidR="007966E9" w:rsidRPr="007966E9" w:rsidRDefault="007966E9" w:rsidP="007966E9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966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66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instrText xml:space="preserve"> FORMTEXT </w:instrText>
            </w:r>
            <w:r w:rsidRPr="007966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r>
            <w:r w:rsidRPr="007966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fldChar w:fldCharType="separate"/>
            </w:r>
            <w:r w:rsidRPr="007966E9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7966E9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7966E9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7966E9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7966E9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7966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fldChar w:fldCharType="end"/>
            </w:r>
          </w:p>
          <w:p w:rsidR="007966E9" w:rsidRPr="007966E9" w:rsidRDefault="007966E9" w:rsidP="007966E9">
            <w:pPr>
              <w:spacing w:before="80" w:after="8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66E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Для физических лиц и индивидуальных предпринимателей: фамилия, имя и (если иное не вытекает из закона или национального обычая) отчество/ для юридических лиц: полное фирменное наименование</w:t>
            </w:r>
          </w:p>
        </w:tc>
      </w:tr>
      <w:tr w:rsidR="007966E9" w:rsidRPr="007966E9" w:rsidTr="00FE4C61">
        <w:tblPrEx>
          <w:tblCellMar>
            <w:top w:w="0" w:type="dxa"/>
            <w:bottom w:w="0" w:type="dxa"/>
          </w:tblCellMar>
        </w:tblPrEx>
        <w:tc>
          <w:tcPr>
            <w:tcW w:w="2836" w:type="dxa"/>
          </w:tcPr>
          <w:p w:rsidR="007966E9" w:rsidRPr="007966E9" w:rsidRDefault="007966E9" w:rsidP="007966E9">
            <w:pPr>
              <w:spacing w:before="80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66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</w:t>
            </w:r>
          </w:p>
        </w:tc>
        <w:tc>
          <w:tcPr>
            <w:tcW w:w="7386" w:type="dxa"/>
          </w:tcPr>
          <w:p w:rsidR="007966E9" w:rsidRPr="007966E9" w:rsidRDefault="007966E9" w:rsidP="007966E9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966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</w:t>
            </w:r>
          </w:p>
          <w:p w:rsidR="007966E9" w:rsidRPr="007966E9" w:rsidRDefault="007966E9" w:rsidP="007966E9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7966E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физических лиц и индивидуальных предпринимателей: паспорт – серия, номер, дата выдачи и орган, осуществивший выдачу/ для юридических лиц: свидетельство о регистрации – номер, дата выдачи и орган, осуществивший выдачу</w:t>
            </w:r>
          </w:p>
        </w:tc>
      </w:tr>
      <w:tr w:rsidR="007966E9" w:rsidRPr="007966E9" w:rsidTr="00FE4C61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2836" w:type="dxa"/>
          </w:tcPr>
          <w:p w:rsidR="007966E9" w:rsidRPr="007966E9" w:rsidRDefault="007966E9" w:rsidP="007966E9">
            <w:pPr>
              <w:spacing w:before="80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66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Номер и дата Договора </w:t>
            </w:r>
          </w:p>
        </w:tc>
        <w:tc>
          <w:tcPr>
            <w:tcW w:w="7386" w:type="dxa"/>
          </w:tcPr>
          <w:p w:rsidR="007966E9" w:rsidRPr="007966E9" w:rsidRDefault="007966E9" w:rsidP="007966E9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7966E9" w:rsidRPr="007966E9" w:rsidRDefault="007966E9" w:rsidP="007966E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966E9" w:rsidRPr="007966E9" w:rsidRDefault="007966E9" w:rsidP="007966E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966E9" w:rsidRPr="007966E9" w:rsidRDefault="007966E9" w:rsidP="007966E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66E9">
        <w:rPr>
          <w:rFonts w:ascii="Times New Roman" w:eastAsia="Times New Roman" w:hAnsi="Times New Roman"/>
          <w:sz w:val="20"/>
          <w:szCs w:val="20"/>
          <w:lang w:eastAsia="ru-RU"/>
        </w:rPr>
        <w:t>Основание для проведения операции_______________________________________</w:t>
      </w:r>
    </w:p>
    <w:p w:rsidR="007966E9" w:rsidRPr="007966E9" w:rsidRDefault="007966E9" w:rsidP="007966E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66E9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</w:t>
      </w:r>
    </w:p>
    <w:p w:rsidR="007966E9" w:rsidRPr="007966E9" w:rsidRDefault="007966E9" w:rsidP="007966E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66E9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</w:t>
      </w:r>
    </w:p>
    <w:p w:rsidR="007966E9" w:rsidRPr="007966E9" w:rsidRDefault="007966E9" w:rsidP="007966E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966E9" w:rsidRPr="007966E9" w:rsidRDefault="007966E9" w:rsidP="007966E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66E9">
        <w:rPr>
          <w:rFonts w:ascii="Times New Roman" w:eastAsia="Times New Roman" w:hAnsi="Times New Roman"/>
          <w:sz w:val="20"/>
          <w:szCs w:val="20"/>
          <w:lang w:eastAsia="ru-RU"/>
        </w:rPr>
        <w:t>Отменено неисполненное Поручение № ___________ от «____» _____________ 20___ г. по Счету депо.</w:t>
      </w:r>
    </w:p>
    <w:p w:rsidR="007966E9" w:rsidRPr="007966E9" w:rsidRDefault="007966E9" w:rsidP="007966E9">
      <w:pPr>
        <w:tabs>
          <w:tab w:val="left" w:pos="-1418"/>
          <w:tab w:val="left" w:pos="6624"/>
        </w:tabs>
        <w:spacing w:after="0" w:line="24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966E9" w:rsidRPr="007966E9" w:rsidRDefault="007966E9" w:rsidP="007966E9">
      <w:pPr>
        <w:tabs>
          <w:tab w:val="left" w:pos="-1418"/>
          <w:tab w:val="left" w:pos="6624"/>
        </w:tabs>
        <w:spacing w:after="0" w:line="24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966E9" w:rsidRPr="007966E9" w:rsidRDefault="007966E9" w:rsidP="007966E9">
      <w:pPr>
        <w:tabs>
          <w:tab w:val="left" w:pos="-1418"/>
          <w:tab w:val="left" w:pos="6624"/>
        </w:tabs>
        <w:spacing w:after="0" w:line="24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966E9" w:rsidRPr="007966E9" w:rsidRDefault="007966E9" w:rsidP="007966E9">
      <w:pPr>
        <w:tabs>
          <w:tab w:val="left" w:pos="-1418"/>
          <w:tab w:val="left" w:pos="6624"/>
        </w:tabs>
        <w:spacing w:after="0" w:line="24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966E9" w:rsidRPr="007966E9" w:rsidRDefault="007966E9" w:rsidP="007966E9">
      <w:pPr>
        <w:tabs>
          <w:tab w:val="left" w:pos="-1418"/>
          <w:tab w:val="left" w:pos="6624"/>
        </w:tabs>
        <w:spacing w:after="0" w:line="24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966E9" w:rsidRPr="007966E9" w:rsidRDefault="007966E9" w:rsidP="007966E9">
      <w:pPr>
        <w:tabs>
          <w:tab w:val="left" w:pos="-1418"/>
          <w:tab w:val="left" w:pos="6624"/>
        </w:tabs>
        <w:spacing w:after="0" w:line="24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966E9" w:rsidRPr="007966E9" w:rsidRDefault="007966E9" w:rsidP="007966E9">
      <w:pPr>
        <w:tabs>
          <w:tab w:val="left" w:pos="-1418"/>
          <w:tab w:val="left" w:pos="6624"/>
        </w:tabs>
        <w:spacing w:after="0" w:line="24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966E9" w:rsidRPr="007966E9" w:rsidRDefault="007966E9" w:rsidP="007966E9">
      <w:pPr>
        <w:tabs>
          <w:tab w:val="left" w:pos="-1418"/>
          <w:tab w:val="left" w:pos="6624"/>
        </w:tabs>
        <w:spacing w:after="0" w:line="24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966E9" w:rsidRPr="007966E9" w:rsidRDefault="007966E9" w:rsidP="007966E9">
      <w:pPr>
        <w:tabs>
          <w:tab w:val="left" w:pos="-1418"/>
          <w:tab w:val="left" w:pos="6624"/>
        </w:tabs>
        <w:spacing w:after="0" w:line="24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966E9" w:rsidRPr="007966E9" w:rsidRDefault="007966E9" w:rsidP="007966E9">
      <w:pPr>
        <w:tabs>
          <w:tab w:val="left" w:pos="-1418"/>
          <w:tab w:val="left" w:pos="6624"/>
        </w:tabs>
        <w:spacing w:after="0" w:line="24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966E9" w:rsidRPr="007966E9" w:rsidRDefault="007966E9" w:rsidP="007966E9">
      <w:pPr>
        <w:tabs>
          <w:tab w:val="left" w:pos="-1418"/>
          <w:tab w:val="left" w:pos="6624"/>
        </w:tabs>
        <w:spacing w:after="0" w:line="24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966E9" w:rsidRPr="007966E9" w:rsidRDefault="007966E9" w:rsidP="007966E9">
      <w:pPr>
        <w:tabs>
          <w:tab w:val="left" w:pos="-1418"/>
          <w:tab w:val="left" w:pos="6624"/>
        </w:tabs>
        <w:spacing w:after="0" w:line="24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966E9" w:rsidRPr="007966E9" w:rsidRDefault="007966E9" w:rsidP="007966E9">
      <w:pPr>
        <w:tabs>
          <w:tab w:val="left" w:pos="-1418"/>
          <w:tab w:val="left" w:pos="6624"/>
        </w:tabs>
        <w:spacing w:after="0" w:line="24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966E9" w:rsidRPr="007966E9" w:rsidRDefault="007966E9" w:rsidP="007966E9">
      <w:pPr>
        <w:tabs>
          <w:tab w:val="left" w:pos="-1418"/>
          <w:tab w:val="left" w:pos="6624"/>
        </w:tabs>
        <w:spacing w:after="0" w:line="24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966E9" w:rsidRPr="007966E9" w:rsidRDefault="007966E9" w:rsidP="007966E9">
      <w:pPr>
        <w:tabs>
          <w:tab w:val="left" w:pos="-1418"/>
          <w:tab w:val="left" w:pos="6624"/>
        </w:tabs>
        <w:spacing w:after="0" w:line="24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966E9" w:rsidRPr="007966E9" w:rsidRDefault="007966E9" w:rsidP="007966E9">
      <w:pPr>
        <w:tabs>
          <w:tab w:val="left" w:pos="-1418"/>
          <w:tab w:val="left" w:pos="6624"/>
        </w:tabs>
        <w:spacing w:after="0" w:line="24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966E9" w:rsidRPr="007966E9" w:rsidRDefault="007966E9" w:rsidP="007966E9">
      <w:pPr>
        <w:tabs>
          <w:tab w:val="left" w:pos="-1418"/>
          <w:tab w:val="left" w:pos="6624"/>
        </w:tabs>
        <w:spacing w:after="0" w:line="24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966E9" w:rsidRPr="007966E9" w:rsidRDefault="007966E9" w:rsidP="007966E9">
      <w:pPr>
        <w:tabs>
          <w:tab w:val="left" w:pos="-1418"/>
          <w:tab w:val="left" w:pos="6624"/>
        </w:tabs>
        <w:spacing w:after="0" w:line="24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966E9" w:rsidRPr="007966E9" w:rsidRDefault="007966E9" w:rsidP="007966E9">
      <w:pPr>
        <w:tabs>
          <w:tab w:val="left" w:pos="-1418"/>
          <w:tab w:val="left" w:pos="6624"/>
        </w:tabs>
        <w:spacing w:after="0" w:line="24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966E9" w:rsidRPr="007966E9" w:rsidRDefault="007966E9" w:rsidP="007966E9">
      <w:pPr>
        <w:tabs>
          <w:tab w:val="left" w:pos="-1418"/>
          <w:tab w:val="left" w:pos="6624"/>
        </w:tabs>
        <w:spacing w:after="0" w:line="24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966E9" w:rsidRPr="007966E9" w:rsidRDefault="007966E9" w:rsidP="007966E9">
      <w:pPr>
        <w:tabs>
          <w:tab w:val="left" w:pos="-1418"/>
          <w:tab w:val="left" w:pos="6624"/>
        </w:tabs>
        <w:spacing w:after="0" w:line="24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966E9" w:rsidRPr="007966E9" w:rsidRDefault="007966E9" w:rsidP="007966E9">
      <w:pPr>
        <w:tabs>
          <w:tab w:val="left" w:pos="-1418"/>
          <w:tab w:val="left" w:pos="6624"/>
        </w:tabs>
        <w:spacing w:after="0" w:line="24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966E9" w:rsidRPr="007966E9" w:rsidRDefault="007966E9" w:rsidP="007966E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ook w:val="01E0" w:firstRow="1" w:lastRow="1" w:firstColumn="1" w:lastColumn="1" w:noHBand="0" w:noVBand="0"/>
      </w:tblPr>
      <w:tblGrid>
        <w:gridCol w:w="10296"/>
      </w:tblGrid>
      <w:tr w:rsidR="007966E9" w:rsidRPr="007966E9" w:rsidTr="00FE4C61">
        <w:tc>
          <w:tcPr>
            <w:tcW w:w="10296" w:type="dxa"/>
            <w:shd w:val="clear" w:color="auto" w:fill="CCFFFF"/>
          </w:tcPr>
          <w:p w:rsidR="007966E9" w:rsidRPr="007966E9" w:rsidRDefault="007966E9" w:rsidP="007966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8"/>
                <w:szCs w:val="18"/>
                <w:u w:val="single"/>
                <w:lang w:eastAsia="ru-RU"/>
              </w:rPr>
            </w:pPr>
            <w:r w:rsidRPr="007966E9">
              <w:rPr>
                <w:rFonts w:ascii="Times New Roman" w:eastAsia="Times New Roman" w:hAnsi="Times New Roman"/>
                <w:i/>
                <w:sz w:val="18"/>
                <w:szCs w:val="18"/>
                <w:u w:val="single"/>
                <w:lang w:eastAsia="ru-RU"/>
              </w:rPr>
              <w:t>Заполняется Депозитарием</w:t>
            </w:r>
          </w:p>
          <w:p w:rsidR="007966E9" w:rsidRPr="007966E9" w:rsidRDefault="007966E9" w:rsidP="007966E9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7966E9" w:rsidRPr="007966E9" w:rsidTr="00FE4C61">
        <w:tc>
          <w:tcPr>
            <w:tcW w:w="10296" w:type="dxa"/>
            <w:shd w:val="clear" w:color="auto" w:fill="CCFFFF"/>
          </w:tcPr>
          <w:p w:rsidR="007966E9" w:rsidRPr="007966E9" w:rsidRDefault="007966E9" w:rsidP="007966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966E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Поручение получено «____» _________________ 20___ г.  </w:t>
            </w:r>
            <w:r w:rsidRPr="007966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  _______ час</w:t>
            </w:r>
            <w:proofErr w:type="gramStart"/>
            <w:r w:rsidRPr="007966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7966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_____ </w:t>
            </w:r>
            <w:proofErr w:type="gramStart"/>
            <w:r w:rsidRPr="007966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7966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ин.</w:t>
            </w:r>
          </w:p>
          <w:p w:rsidR="007966E9" w:rsidRPr="007966E9" w:rsidRDefault="007966E9" w:rsidP="007966E9">
            <w:pPr>
              <w:spacing w:after="0" w:line="240" w:lineRule="auto"/>
              <w:ind w:right="56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966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Регистрационный номер   ___________</w:t>
            </w:r>
          </w:p>
          <w:p w:rsidR="007966E9" w:rsidRPr="007966E9" w:rsidRDefault="007966E9" w:rsidP="007966E9">
            <w:pPr>
              <w:spacing w:after="0" w:line="240" w:lineRule="auto"/>
              <w:ind w:right="567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966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Подпись __________________     /_______________/</w:t>
            </w:r>
          </w:p>
        </w:tc>
      </w:tr>
      <w:tr w:rsidR="007966E9" w:rsidRPr="007966E9" w:rsidTr="00FE4C61">
        <w:tc>
          <w:tcPr>
            <w:tcW w:w="10296" w:type="dxa"/>
            <w:shd w:val="clear" w:color="auto" w:fill="CCFFFF"/>
          </w:tcPr>
          <w:p w:rsidR="007966E9" w:rsidRPr="007966E9" w:rsidRDefault="007966E9" w:rsidP="007966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966E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Дата исполнения              «____»_____________20___ г.</w:t>
            </w:r>
            <w:proofErr w:type="gramStart"/>
            <w:r w:rsidRPr="007966E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   .</w:t>
            </w:r>
            <w:proofErr w:type="gramEnd"/>
            <w:r w:rsidRPr="007966E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 </w:t>
            </w:r>
            <w:r w:rsidRPr="007966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  _______ час. _____ мин.</w:t>
            </w:r>
          </w:p>
          <w:p w:rsidR="007966E9" w:rsidRPr="007966E9" w:rsidRDefault="007966E9" w:rsidP="007966E9">
            <w:pPr>
              <w:spacing w:after="0" w:line="240" w:lineRule="auto"/>
              <w:ind w:right="56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966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Исполнитель: Подпись __________________     /_______________/</w:t>
            </w:r>
          </w:p>
          <w:p w:rsidR="007966E9" w:rsidRPr="007966E9" w:rsidRDefault="007966E9" w:rsidP="007966E9">
            <w:pPr>
              <w:spacing w:after="0" w:line="240" w:lineRule="auto"/>
              <w:ind w:right="56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7966E9" w:rsidRPr="007966E9" w:rsidRDefault="007966E9" w:rsidP="007966E9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</w:tbl>
    <w:p w:rsidR="007966E9" w:rsidRPr="007966E9" w:rsidRDefault="007966E9" w:rsidP="007966E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A3314" w:rsidRPr="007966E9" w:rsidRDefault="006A3314" w:rsidP="007966E9"/>
    <w:sectPr w:rsidR="006A3314" w:rsidRPr="007966E9" w:rsidSect="0075681D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E78FF"/>
    <w:multiLevelType w:val="multilevel"/>
    <w:tmpl w:val="A55AE7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43B"/>
    <w:rsid w:val="00026944"/>
    <w:rsid w:val="00150E5A"/>
    <w:rsid w:val="00196ED4"/>
    <w:rsid w:val="001D26F0"/>
    <w:rsid w:val="001F3D06"/>
    <w:rsid w:val="001F4FFA"/>
    <w:rsid w:val="00286DA6"/>
    <w:rsid w:val="00306506"/>
    <w:rsid w:val="00417C0C"/>
    <w:rsid w:val="00494B8F"/>
    <w:rsid w:val="005157A6"/>
    <w:rsid w:val="006024CD"/>
    <w:rsid w:val="00681551"/>
    <w:rsid w:val="006A3314"/>
    <w:rsid w:val="006B3BBB"/>
    <w:rsid w:val="006C7C54"/>
    <w:rsid w:val="006E7EB4"/>
    <w:rsid w:val="0070019E"/>
    <w:rsid w:val="00726152"/>
    <w:rsid w:val="00744B7B"/>
    <w:rsid w:val="007541D3"/>
    <w:rsid w:val="0075681D"/>
    <w:rsid w:val="0078238B"/>
    <w:rsid w:val="007966E9"/>
    <w:rsid w:val="007A4F9C"/>
    <w:rsid w:val="00816844"/>
    <w:rsid w:val="00862C9C"/>
    <w:rsid w:val="00864766"/>
    <w:rsid w:val="00880F2D"/>
    <w:rsid w:val="00890A3C"/>
    <w:rsid w:val="00894A55"/>
    <w:rsid w:val="008A4392"/>
    <w:rsid w:val="008B5FAA"/>
    <w:rsid w:val="00AA040D"/>
    <w:rsid w:val="00AA4D31"/>
    <w:rsid w:val="00AD343B"/>
    <w:rsid w:val="00B11F94"/>
    <w:rsid w:val="00BB5B7C"/>
    <w:rsid w:val="00BE6B1C"/>
    <w:rsid w:val="00BF7419"/>
    <w:rsid w:val="00C51F5B"/>
    <w:rsid w:val="00C65B1D"/>
    <w:rsid w:val="00C81B7B"/>
    <w:rsid w:val="00CD44AF"/>
    <w:rsid w:val="00CE5EA6"/>
    <w:rsid w:val="00D44CCF"/>
    <w:rsid w:val="00E11E8B"/>
    <w:rsid w:val="00E55270"/>
    <w:rsid w:val="00E56945"/>
    <w:rsid w:val="00E755E6"/>
    <w:rsid w:val="00EA61B1"/>
    <w:rsid w:val="00EC46E8"/>
    <w:rsid w:val="00F279DA"/>
    <w:rsid w:val="00F96706"/>
    <w:rsid w:val="00FB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41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1">
    <w:name w:val="Iau?iue1"/>
    <w:rsid w:val="00196ED4"/>
    <w:rPr>
      <w:rFonts w:ascii="Pragmatica" w:eastAsia="Times New Roman" w:hAnsi="Pragmatica"/>
      <w:sz w:val="24"/>
    </w:rPr>
  </w:style>
  <w:style w:type="paragraph" w:styleId="a4">
    <w:name w:val="List Paragraph"/>
    <w:basedOn w:val="a"/>
    <w:uiPriority w:val="34"/>
    <w:qFormat/>
    <w:rsid w:val="00D44C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41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1">
    <w:name w:val="Iau?iue1"/>
    <w:rsid w:val="00196ED4"/>
    <w:rPr>
      <w:rFonts w:ascii="Pragmatica" w:eastAsia="Times New Roman" w:hAnsi="Pragmatica"/>
      <w:sz w:val="24"/>
    </w:rPr>
  </w:style>
  <w:style w:type="paragraph" w:styleId="a4">
    <w:name w:val="List Paragraph"/>
    <w:basedOn w:val="a"/>
    <w:uiPriority w:val="34"/>
    <w:qFormat/>
    <w:rsid w:val="00D44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rareports\Reports\DOC\DEP\&#1040;&#1085;&#1082;&#1077;&#1090;&#1072;%20&#1076;&#1077;&#1087;&#1086;&#1085;&#1077;&#1085;&#1090;&#1072;%20(&#1076;&#1083;&#1103;%20&#1102;&#1088;&#1080;&#1076;&#1080;&#1095;&#1077;&#1089;&#1082;&#1086;&#1075;&#1086;%20&#1083;&#1080;&#1094;&#1072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BF4AB-6181-4E3C-A673-6E9931ECB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Анкета депонента (для юридического лица)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Арламенкова Алена Андреевна</dc:creator>
  <cp:lastModifiedBy>Арламенкова Алена Андреевна</cp:lastModifiedBy>
  <cp:revision>2</cp:revision>
  <dcterms:created xsi:type="dcterms:W3CDTF">2016-12-05T14:42:00Z</dcterms:created>
  <dcterms:modified xsi:type="dcterms:W3CDTF">2016-12-05T14:42:00Z</dcterms:modified>
</cp:coreProperties>
</file>