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19" w:rsidRPr="00306506" w:rsidRDefault="00BF7419" w:rsidP="00BF7419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4A33C5" w:rsidRPr="004A33C5" w:rsidRDefault="004A33C5" w:rsidP="004A33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bookmarkStart w:id="0" w:name="_Ref442091412"/>
      <w:bookmarkStart w:id="1" w:name="_Toc443980985"/>
      <w:r w:rsidRPr="004A33C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Приложение №32 к настоящим Условиям (регламенту) осуществления депозитарной деятельности</w:t>
      </w:r>
      <w:bookmarkEnd w:id="0"/>
      <w:bookmarkEnd w:id="1"/>
      <w:r w:rsidRPr="004A33C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</w:p>
    <w:p w:rsidR="004A33C5" w:rsidRPr="004A33C5" w:rsidRDefault="004A33C5" w:rsidP="004A33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bookmarkStart w:id="2" w:name="_Toc443980986"/>
      <w:r w:rsidRPr="004A33C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ООО «Первый Клиентский Банк»</w:t>
      </w:r>
      <w:bookmarkEnd w:id="2"/>
    </w:p>
    <w:p w:rsidR="004A33C5" w:rsidRPr="004A33C5" w:rsidRDefault="004A33C5" w:rsidP="004A33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</w:p>
    <w:p w:rsidR="004A33C5" w:rsidRPr="004A33C5" w:rsidRDefault="004A33C5" w:rsidP="004A33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lang w:val="x-none" w:eastAsia="x-none"/>
        </w:rPr>
      </w:pPr>
    </w:p>
    <w:p w:rsidR="004A33C5" w:rsidRPr="004A33C5" w:rsidRDefault="004A33C5" w:rsidP="004A33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lang w:val="x-none" w:eastAsia="x-none"/>
        </w:rPr>
      </w:pPr>
      <w:bookmarkStart w:id="3" w:name="_Toc443980987"/>
      <w:r w:rsidRPr="004A33C5">
        <w:rPr>
          <w:rFonts w:ascii="Times New Roman" w:eastAsia="Times New Roman" w:hAnsi="Times New Roman"/>
          <w:b/>
          <w:lang w:val="x-none" w:eastAsia="x-none"/>
        </w:rPr>
        <w:t>ДОВЕРЕННОСТЬ №</w:t>
      </w:r>
      <w:r w:rsidRPr="004A33C5">
        <w:rPr>
          <w:rFonts w:ascii="Times New Roman" w:eastAsia="Times New Roman" w:hAnsi="Times New Roman"/>
          <w:b/>
          <w:i/>
          <w:lang w:val="x-none" w:eastAsia="x-none"/>
        </w:rPr>
        <w:t>____</w:t>
      </w:r>
      <w:bookmarkEnd w:id="3"/>
    </w:p>
    <w:p w:rsidR="004A33C5" w:rsidRPr="004A33C5" w:rsidRDefault="004A33C5" w:rsidP="004A33C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98"/>
        <w:gridCol w:w="411"/>
        <w:gridCol w:w="345"/>
        <w:gridCol w:w="1476"/>
        <w:gridCol w:w="446"/>
        <w:gridCol w:w="238"/>
        <w:gridCol w:w="60"/>
        <w:gridCol w:w="219"/>
        <w:gridCol w:w="637"/>
        <w:gridCol w:w="485"/>
        <w:gridCol w:w="187"/>
        <w:gridCol w:w="1124"/>
        <w:gridCol w:w="2154"/>
        <w:gridCol w:w="141"/>
        <w:gridCol w:w="567"/>
        <w:gridCol w:w="284"/>
        <w:gridCol w:w="284"/>
      </w:tblGrid>
      <w:tr w:rsidR="004A33C5" w:rsidRPr="004A33C5" w:rsidTr="00FE4C61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284" w:type="dxa"/>
          </w:tcPr>
          <w:p w:rsidR="004A33C5" w:rsidRPr="004A33C5" w:rsidRDefault="004A33C5" w:rsidP="004A33C5">
            <w:pPr>
              <w:spacing w:after="0" w:line="480" w:lineRule="auto"/>
              <w:ind w:right="-142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4A33C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г</w:t>
            </w:r>
            <w:proofErr w:type="gramEnd"/>
            <w:r w:rsidRPr="004A33C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</w:tcPr>
          <w:p w:rsidR="004A33C5" w:rsidRPr="004A33C5" w:rsidRDefault="004A33C5" w:rsidP="004A33C5">
            <w:pPr>
              <w:spacing w:after="0" w:line="480" w:lineRule="auto"/>
              <w:ind w:right="-142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A33C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Москва</w:t>
            </w:r>
          </w:p>
        </w:tc>
        <w:tc>
          <w:tcPr>
            <w:tcW w:w="2505" w:type="dxa"/>
            <w:gridSpan w:val="4"/>
          </w:tcPr>
          <w:p w:rsidR="004A33C5" w:rsidRPr="004A33C5" w:rsidRDefault="004A33C5" w:rsidP="004A33C5">
            <w:pPr>
              <w:spacing w:after="0" w:line="480" w:lineRule="auto"/>
              <w:ind w:right="-142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A33C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Доверенность выдана</w:t>
            </w:r>
          </w:p>
        </w:tc>
        <w:tc>
          <w:tcPr>
            <w:tcW w:w="279" w:type="dxa"/>
            <w:gridSpan w:val="2"/>
          </w:tcPr>
          <w:p w:rsidR="004A33C5" w:rsidRPr="004A33C5" w:rsidRDefault="004A33C5" w:rsidP="004A33C5">
            <w:pPr>
              <w:spacing w:after="0" w:line="480" w:lineRule="auto"/>
              <w:ind w:right="-142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A33C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637" w:type="dxa"/>
            <w:tcBorders>
              <w:bottom w:val="single" w:sz="6" w:space="0" w:color="auto"/>
            </w:tcBorders>
          </w:tcPr>
          <w:p w:rsidR="004A33C5" w:rsidRPr="004A33C5" w:rsidRDefault="004A33C5" w:rsidP="004A33C5">
            <w:pPr>
              <w:spacing w:after="0" w:line="480" w:lineRule="auto"/>
              <w:ind w:right="-14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</w:tcPr>
          <w:p w:rsidR="004A33C5" w:rsidRPr="004A33C5" w:rsidRDefault="004A33C5" w:rsidP="004A33C5">
            <w:pPr>
              <w:spacing w:after="0" w:line="480" w:lineRule="auto"/>
              <w:ind w:right="-142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A33C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” “</w:t>
            </w:r>
          </w:p>
        </w:tc>
        <w:tc>
          <w:tcPr>
            <w:tcW w:w="3606" w:type="dxa"/>
            <w:gridSpan w:val="4"/>
            <w:tcBorders>
              <w:bottom w:val="single" w:sz="6" w:space="0" w:color="auto"/>
            </w:tcBorders>
          </w:tcPr>
          <w:p w:rsidR="004A33C5" w:rsidRPr="004A33C5" w:rsidRDefault="004A33C5" w:rsidP="004A33C5">
            <w:pPr>
              <w:spacing w:after="0" w:line="48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A33C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567" w:type="dxa"/>
          </w:tcPr>
          <w:p w:rsidR="004A33C5" w:rsidRPr="004A33C5" w:rsidRDefault="004A33C5" w:rsidP="004A33C5">
            <w:pPr>
              <w:spacing w:after="0" w:line="480" w:lineRule="auto"/>
              <w:ind w:right="-142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4A33C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4A33C5" w:rsidRPr="004A33C5" w:rsidRDefault="004A33C5" w:rsidP="004A33C5">
            <w:pPr>
              <w:spacing w:after="0" w:line="480" w:lineRule="auto"/>
              <w:ind w:left="34" w:right="-132" w:hanging="34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</w:tcPr>
          <w:p w:rsidR="004A33C5" w:rsidRPr="004A33C5" w:rsidRDefault="004A33C5" w:rsidP="004A33C5">
            <w:pPr>
              <w:spacing w:after="0" w:line="480" w:lineRule="auto"/>
              <w:ind w:right="-142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proofErr w:type="gramStart"/>
            <w:r w:rsidRPr="004A33C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г</w:t>
            </w:r>
            <w:proofErr w:type="gramEnd"/>
            <w:r w:rsidRPr="004A33C5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4A33C5" w:rsidRPr="004A33C5" w:rsidTr="00FE4C6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207" w:type="dxa"/>
            <w:gridSpan w:val="19"/>
            <w:tcBorders>
              <w:bottom w:val="single" w:sz="6" w:space="0" w:color="auto"/>
            </w:tcBorders>
          </w:tcPr>
          <w:p w:rsidR="004A33C5" w:rsidRPr="004A33C5" w:rsidRDefault="004A33C5" w:rsidP="004A3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20"/>
                <w:sz w:val="20"/>
                <w:szCs w:val="20"/>
                <w:lang w:eastAsia="ru-RU"/>
              </w:rPr>
            </w:pPr>
          </w:p>
        </w:tc>
      </w:tr>
      <w:tr w:rsidR="004A33C5" w:rsidRPr="004A33C5" w:rsidTr="00FE4C6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207" w:type="dxa"/>
            <w:gridSpan w:val="19"/>
          </w:tcPr>
          <w:p w:rsidR="004A33C5" w:rsidRPr="004A33C5" w:rsidRDefault="004A33C5" w:rsidP="004A3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</w:pPr>
            <w:r w:rsidRPr="004A33C5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 xml:space="preserve">(полное наименование </w:t>
            </w:r>
            <w:r w:rsidRPr="004A33C5">
              <w:rPr>
                <w:rFonts w:ascii="Times New Roman" w:eastAsia="Times New Roman" w:hAnsi="Times New Roman"/>
                <w:i/>
                <w:noProof/>
                <w:sz w:val="16"/>
                <w:szCs w:val="20"/>
                <w:lang w:eastAsia="ru-RU"/>
              </w:rPr>
              <w:t>юридического лица</w:t>
            </w:r>
            <w:proofErr w:type="gramStart"/>
            <w:r w:rsidRPr="004A33C5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 xml:space="preserve"> )</w:t>
            </w:r>
            <w:proofErr w:type="gramEnd"/>
            <w:r w:rsidRPr="004A33C5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 xml:space="preserve">                                                </w:t>
            </w:r>
          </w:p>
        </w:tc>
      </w:tr>
      <w:tr w:rsidR="004A33C5" w:rsidRPr="004A33C5" w:rsidTr="00FE4C61">
        <w:tblPrEx>
          <w:tblCellMar>
            <w:top w:w="0" w:type="dxa"/>
            <w:bottom w:w="0" w:type="dxa"/>
          </w:tblCellMar>
        </w:tblPrEx>
        <w:tc>
          <w:tcPr>
            <w:tcW w:w="851" w:type="dxa"/>
            <w:gridSpan w:val="2"/>
          </w:tcPr>
          <w:p w:rsidR="004A33C5" w:rsidRPr="004A33C5" w:rsidRDefault="004A33C5" w:rsidP="004A33C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A33C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в лице</w:t>
            </w:r>
          </w:p>
        </w:tc>
        <w:tc>
          <w:tcPr>
            <w:tcW w:w="8080" w:type="dxa"/>
            <w:gridSpan w:val="13"/>
            <w:tcBorders>
              <w:bottom w:val="single" w:sz="6" w:space="0" w:color="auto"/>
            </w:tcBorders>
          </w:tcPr>
          <w:p w:rsidR="004A33C5" w:rsidRPr="004A33C5" w:rsidRDefault="004A33C5" w:rsidP="004A33C5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0"/>
                <w:sz w:val="24"/>
                <w:szCs w:val="20"/>
                <w:lang w:eastAsia="ru-RU"/>
              </w:rPr>
            </w:pPr>
          </w:p>
        </w:tc>
        <w:tc>
          <w:tcPr>
            <w:tcW w:w="1276" w:type="dxa"/>
            <w:gridSpan w:val="4"/>
          </w:tcPr>
          <w:p w:rsidR="004A33C5" w:rsidRPr="004A33C5" w:rsidRDefault="004A33C5" w:rsidP="004A33C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A33C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,</w:t>
            </w:r>
          </w:p>
        </w:tc>
      </w:tr>
      <w:tr w:rsidR="004A33C5" w:rsidRPr="004A33C5" w:rsidTr="00FE4C6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207" w:type="dxa"/>
            <w:gridSpan w:val="19"/>
          </w:tcPr>
          <w:p w:rsidR="004A33C5" w:rsidRPr="004A33C5" w:rsidRDefault="004A33C5" w:rsidP="004A3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</w:pPr>
            <w:r w:rsidRPr="004A33C5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>(должность, Ф.И.О.)</w:t>
            </w:r>
          </w:p>
        </w:tc>
      </w:tr>
      <w:tr w:rsidR="004A33C5" w:rsidRPr="004A33C5" w:rsidTr="00FE4C61">
        <w:tblPrEx>
          <w:tblCellMar>
            <w:top w:w="0" w:type="dxa"/>
            <w:bottom w:w="0" w:type="dxa"/>
          </w:tblCellMar>
        </w:tblPrEx>
        <w:tc>
          <w:tcPr>
            <w:tcW w:w="4125" w:type="dxa"/>
            <w:gridSpan w:val="9"/>
          </w:tcPr>
          <w:p w:rsidR="004A33C5" w:rsidRPr="004A33C5" w:rsidRDefault="004A33C5" w:rsidP="004A33C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gramStart"/>
            <w:r w:rsidRPr="004A33C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Действующего</w:t>
            </w:r>
            <w:proofErr w:type="gramEnd"/>
            <w:r w:rsidRPr="004A33C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на основании </w:t>
            </w:r>
          </w:p>
        </w:tc>
        <w:tc>
          <w:tcPr>
            <w:tcW w:w="6082" w:type="dxa"/>
            <w:gridSpan w:val="10"/>
            <w:tcBorders>
              <w:bottom w:val="single" w:sz="6" w:space="0" w:color="auto"/>
            </w:tcBorders>
          </w:tcPr>
          <w:p w:rsidR="004A33C5" w:rsidRPr="004A33C5" w:rsidRDefault="004A33C5" w:rsidP="004A33C5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4A33C5" w:rsidRPr="004A33C5" w:rsidTr="00FE4C6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125" w:type="dxa"/>
            <w:gridSpan w:val="9"/>
          </w:tcPr>
          <w:p w:rsidR="004A33C5" w:rsidRPr="004A33C5" w:rsidRDefault="004A33C5" w:rsidP="004A33C5">
            <w:pPr>
              <w:spacing w:after="0" w:line="240" w:lineRule="auto"/>
              <w:ind w:right="425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  <w:tc>
          <w:tcPr>
            <w:tcW w:w="6082" w:type="dxa"/>
            <w:gridSpan w:val="10"/>
          </w:tcPr>
          <w:p w:rsidR="004A33C5" w:rsidRPr="004A33C5" w:rsidRDefault="004A33C5" w:rsidP="004A33C5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</w:pPr>
            <w:r w:rsidRPr="004A33C5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>(номер и дата документа)</w:t>
            </w:r>
          </w:p>
        </w:tc>
      </w:tr>
      <w:tr w:rsidR="004A33C5" w:rsidRPr="004A33C5" w:rsidTr="00FE4C6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207" w:type="dxa"/>
            <w:gridSpan w:val="19"/>
            <w:tcBorders>
              <w:bottom w:val="single" w:sz="6" w:space="0" w:color="auto"/>
            </w:tcBorders>
          </w:tcPr>
          <w:p w:rsidR="004A33C5" w:rsidRPr="004A33C5" w:rsidRDefault="004A33C5" w:rsidP="004A33C5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spacing w:val="-20"/>
                <w:sz w:val="24"/>
                <w:szCs w:val="20"/>
                <w:lang w:eastAsia="ru-RU"/>
              </w:rPr>
            </w:pPr>
            <w:r w:rsidRPr="004A33C5">
              <w:rPr>
                <w:rFonts w:ascii="Times New Roman" w:eastAsia="Times New Roman" w:hAnsi="Times New Roman"/>
                <w:spacing w:val="-20"/>
                <w:sz w:val="24"/>
                <w:szCs w:val="20"/>
                <w:lang w:eastAsia="ru-RU"/>
              </w:rPr>
              <w:t>именуемый в дальнейшем «Доверитель»,</w:t>
            </w:r>
          </w:p>
        </w:tc>
      </w:tr>
      <w:tr w:rsidR="004A33C5" w:rsidRPr="004A33C5" w:rsidTr="00FE4C61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149" w:type="dxa"/>
            <w:gridSpan w:val="3"/>
          </w:tcPr>
          <w:p w:rsidR="004A33C5" w:rsidRPr="004A33C5" w:rsidRDefault="004A33C5" w:rsidP="004A33C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A33C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Доверяет</w:t>
            </w:r>
          </w:p>
        </w:tc>
        <w:tc>
          <w:tcPr>
            <w:tcW w:w="9058" w:type="dxa"/>
            <w:gridSpan w:val="16"/>
            <w:tcBorders>
              <w:bottom w:val="single" w:sz="6" w:space="0" w:color="auto"/>
            </w:tcBorders>
          </w:tcPr>
          <w:p w:rsidR="004A33C5" w:rsidRPr="004A33C5" w:rsidRDefault="004A33C5" w:rsidP="004A33C5">
            <w:pPr>
              <w:spacing w:after="0" w:line="240" w:lineRule="auto"/>
              <w:ind w:right="-142"/>
              <w:rPr>
                <w:rFonts w:ascii="Times New Roman" w:eastAsia="Times New Roman" w:hAnsi="Times New Roman"/>
                <w:b/>
                <w:spacing w:val="-20"/>
                <w:sz w:val="24"/>
                <w:szCs w:val="20"/>
                <w:lang w:eastAsia="ru-RU"/>
              </w:rPr>
            </w:pPr>
          </w:p>
        </w:tc>
      </w:tr>
      <w:tr w:rsidR="004A33C5" w:rsidRPr="004A33C5" w:rsidTr="00FE4C6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207" w:type="dxa"/>
            <w:gridSpan w:val="19"/>
          </w:tcPr>
          <w:p w:rsidR="004A33C5" w:rsidRPr="004A33C5" w:rsidRDefault="004A33C5" w:rsidP="004A3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</w:pPr>
            <w:r w:rsidRPr="004A33C5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>(должность, Ф.И.О.)</w:t>
            </w:r>
          </w:p>
        </w:tc>
      </w:tr>
      <w:tr w:rsidR="004A33C5" w:rsidRPr="004A33C5" w:rsidTr="00FE4C6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905" w:type="dxa"/>
            <w:gridSpan w:val="5"/>
          </w:tcPr>
          <w:p w:rsidR="004A33C5" w:rsidRPr="004A33C5" w:rsidRDefault="004A33C5" w:rsidP="004A33C5">
            <w:pPr>
              <w:spacing w:after="0" w:line="360" w:lineRule="auto"/>
              <w:ind w:right="-108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A33C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Паспорт  </w:t>
            </w:r>
            <w:r w:rsidRPr="004A33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серия</w:t>
            </w:r>
          </w:p>
        </w:tc>
        <w:tc>
          <w:tcPr>
            <w:tcW w:w="1476" w:type="dxa"/>
            <w:tcBorders>
              <w:bottom w:val="single" w:sz="6" w:space="0" w:color="auto"/>
            </w:tcBorders>
          </w:tcPr>
          <w:p w:rsidR="004A33C5" w:rsidRPr="004A33C5" w:rsidRDefault="004A33C5" w:rsidP="004A33C5">
            <w:pPr>
              <w:spacing w:after="0" w:line="360" w:lineRule="auto"/>
              <w:ind w:right="-16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</w:tcPr>
          <w:p w:rsidR="004A33C5" w:rsidRPr="004A33C5" w:rsidRDefault="004A33C5" w:rsidP="004A33C5">
            <w:pPr>
              <w:tabs>
                <w:tab w:val="left" w:pos="918"/>
              </w:tabs>
              <w:spacing w:after="0" w:line="360" w:lineRule="auto"/>
              <w:ind w:right="-108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A33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26" w:type="dxa"/>
            <w:gridSpan w:val="6"/>
            <w:tcBorders>
              <w:bottom w:val="single" w:sz="6" w:space="0" w:color="auto"/>
            </w:tcBorders>
          </w:tcPr>
          <w:p w:rsidR="004A33C5" w:rsidRPr="004A33C5" w:rsidRDefault="004A33C5" w:rsidP="004A33C5">
            <w:pPr>
              <w:spacing w:after="0" w:line="360" w:lineRule="auto"/>
              <w:ind w:right="-37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</w:tcPr>
          <w:p w:rsidR="004A33C5" w:rsidRPr="004A33C5" w:rsidRDefault="004A33C5" w:rsidP="004A33C5">
            <w:pPr>
              <w:spacing w:after="0" w:line="360" w:lineRule="auto"/>
              <w:ind w:right="-108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4A33C5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выдан </w:t>
            </w:r>
          </w:p>
        </w:tc>
        <w:tc>
          <w:tcPr>
            <w:tcW w:w="3430" w:type="dxa"/>
            <w:gridSpan w:val="5"/>
            <w:tcBorders>
              <w:bottom w:val="single" w:sz="6" w:space="0" w:color="auto"/>
            </w:tcBorders>
          </w:tcPr>
          <w:p w:rsidR="004A33C5" w:rsidRPr="004A33C5" w:rsidRDefault="004A33C5" w:rsidP="004A33C5">
            <w:pPr>
              <w:spacing w:after="0" w:line="360" w:lineRule="auto"/>
              <w:ind w:right="-142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4A33C5" w:rsidRPr="004A33C5" w:rsidTr="00FE4C6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207" w:type="dxa"/>
            <w:gridSpan w:val="19"/>
            <w:tcBorders>
              <w:bottom w:val="single" w:sz="6" w:space="0" w:color="auto"/>
            </w:tcBorders>
          </w:tcPr>
          <w:p w:rsidR="004A33C5" w:rsidRPr="004A33C5" w:rsidRDefault="004A33C5" w:rsidP="004A33C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совершать в Депозитар</w:t>
            </w:r>
            <w:proofErr w:type="gramStart"/>
            <w:r w:rsidRPr="004A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ООО</w:t>
            </w:r>
            <w:proofErr w:type="gramEnd"/>
            <w:r w:rsidRPr="004A33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«Первый Клиентский Банк» от имени доверителя следующие действия:</w:t>
            </w:r>
          </w:p>
        </w:tc>
      </w:tr>
      <w:tr w:rsidR="004A33C5" w:rsidRPr="004A33C5" w:rsidTr="00FE4C61">
        <w:tblPrEx>
          <w:tblCellMar>
            <w:top w:w="0" w:type="dxa"/>
            <w:bottom w:w="0" w:type="dxa"/>
          </w:tblCellMar>
        </w:tblPrEx>
        <w:tc>
          <w:tcPr>
            <w:tcW w:w="10207" w:type="dxa"/>
            <w:gridSpan w:val="19"/>
          </w:tcPr>
          <w:p w:rsidR="004A33C5" w:rsidRPr="004A33C5" w:rsidRDefault="004A33C5" w:rsidP="004A33C5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A33C5" w:rsidRPr="004A33C5" w:rsidRDefault="004A33C5" w:rsidP="004A33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33C5">
              <w:rPr>
                <w:rFonts w:ascii="Times New Roman" w:eastAsia="Times New Roman" w:hAnsi="Times New Roman"/>
                <w:lang w:eastAsia="ru-RU"/>
              </w:rPr>
              <w:t>подписывать с ООО «Первый Клиентский Банк» депозитарные договоры и приложения, являющиеся неотъемлемой частью депозитарных договоров.</w:t>
            </w:r>
          </w:p>
          <w:p w:rsidR="004A33C5" w:rsidRPr="004A33C5" w:rsidRDefault="004A33C5" w:rsidP="004A33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33C5">
              <w:rPr>
                <w:rFonts w:ascii="Times New Roman" w:eastAsia="Times New Roman" w:hAnsi="Times New Roman"/>
                <w:lang w:eastAsia="ru-RU"/>
              </w:rPr>
              <w:t>подписывать и передавать поручения на открытие на имя Доверителя счета депо, а также необходимых разделов на счете депо;</w:t>
            </w:r>
          </w:p>
          <w:p w:rsidR="004A33C5" w:rsidRPr="004A33C5" w:rsidRDefault="004A33C5" w:rsidP="004A33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33C5">
              <w:rPr>
                <w:rFonts w:ascii="Times New Roman" w:eastAsia="Times New Roman" w:hAnsi="Times New Roman"/>
                <w:lang w:eastAsia="ru-RU"/>
              </w:rPr>
              <w:t>подписывать и передавать поручения на совершение всех операций по счету депо, открытому на имя Доверителя;</w:t>
            </w:r>
          </w:p>
          <w:p w:rsidR="004A33C5" w:rsidRPr="004A33C5" w:rsidRDefault="004A33C5" w:rsidP="004A33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33C5">
              <w:rPr>
                <w:rFonts w:ascii="Times New Roman" w:eastAsia="Times New Roman" w:hAnsi="Times New Roman"/>
                <w:lang w:eastAsia="ru-RU"/>
              </w:rPr>
              <w:t>получать выписки и запрашивать информацию по счету депо, открытому на имя Доверителя;</w:t>
            </w:r>
          </w:p>
          <w:p w:rsidR="004A33C5" w:rsidRPr="004A33C5" w:rsidRDefault="004A33C5" w:rsidP="004A33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33C5">
              <w:rPr>
                <w:rFonts w:ascii="Times New Roman" w:eastAsia="Times New Roman" w:hAnsi="Times New Roman"/>
                <w:lang w:eastAsia="ru-RU"/>
              </w:rPr>
              <w:t>подписывать акты приема-передачи выписок, поручений и иных документов по счету депо, открытому на имя Доверителя;</w:t>
            </w:r>
          </w:p>
          <w:p w:rsidR="004A33C5" w:rsidRPr="004A33C5" w:rsidRDefault="004A33C5" w:rsidP="004A33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33C5">
              <w:rPr>
                <w:rFonts w:ascii="Times New Roman" w:eastAsia="Times New Roman" w:hAnsi="Times New Roman"/>
                <w:lang w:eastAsia="ru-RU"/>
              </w:rPr>
              <w:t>получать и оплачивать счета по операциям, проведенным по счету депо, открытому на имя Доверителя;</w:t>
            </w:r>
          </w:p>
          <w:p w:rsidR="004A33C5" w:rsidRPr="004A33C5" w:rsidRDefault="004A33C5" w:rsidP="004A33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A33C5">
              <w:rPr>
                <w:rFonts w:ascii="Times New Roman" w:eastAsia="Times New Roman" w:hAnsi="Times New Roman"/>
                <w:lang w:eastAsia="ru-RU"/>
              </w:rPr>
              <w:t>подписывать, получать и передавать любые документы и совершать другие необходимые юридические и фактические действия для осуществления полномочий в соответствии с настоящей Доверенностью, в соответствии с этим подавать различные документы и заявления, получать от всех лиц и организаций необходимые документы, расписываться от имени Доверителя и совершать все действия, связанные с выполнением данного поручения.</w:t>
            </w:r>
            <w:proofErr w:type="gramEnd"/>
          </w:p>
          <w:p w:rsidR="004A33C5" w:rsidRPr="004A33C5" w:rsidRDefault="004A33C5" w:rsidP="004A33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33C5">
              <w:rPr>
                <w:rFonts w:ascii="Times New Roman" w:eastAsia="Times New Roman" w:hAnsi="Times New Roman"/>
                <w:lang w:eastAsia="ru-RU"/>
              </w:rPr>
              <w:t>голосовать по ценным бумагам, принадлежащим компании на общих собраниях акционеров, по всем вопросам повестки дня.</w:t>
            </w:r>
          </w:p>
          <w:p w:rsidR="004A33C5" w:rsidRPr="004A33C5" w:rsidRDefault="004A33C5" w:rsidP="004A33C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A33C5">
              <w:rPr>
                <w:rFonts w:ascii="Times New Roman" w:eastAsia="Times New Roman" w:hAnsi="Times New Roman"/>
                <w:lang w:eastAsia="ru-RU"/>
              </w:rPr>
              <w:t xml:space="preserve">получать доходы по ценным бумагам, принадлежащим компании, подписывать все необходимые </w:t>
            </w:r>
            <w:proofErr w:type="gramStart"/>
            <w:r w:rsidRPr="004A33C5">
              <w:rPr>
                <w:rFonts w:ascii="Times New Roman" w:eastAsia="Times New Roman" w:hAnsi="Times New Roman"/>
                <w:lang w:eastAsia="ru-RU"/>
              </w:rPr>
              <w:t>документы</w:t>
            </w:r>
            <w:proofErr w:type="gramEnd"/>
            <w:r w:rsidRPr="004A33C5">
              <w:rPr>
                <w:rFonts w:ascii="Times New Roman" w:eastAsia="Times New Roman" w:hAnsi="Times New Roman"/>
                <w:lang w:eastAsia="ru-RU"/>
              </w:rPr>
              <w:t xml:space="preserve"> связанные с получением доходов компании. </w:t>
            </w:r>
          </w:p>
          <w:p w:rsidR="004A33C5" w:rsidRPr="004A33C5" w:rsidRDefault="004A33C5" w:rsidP="004A33C5">
            <w:pPr>
              <w:spacing w:after="0" w:line="240" w:lineRule="auto"/>
              <w:ind w:left="525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4A33C5" w:rsidRPr="004A33C5" w:rsidRDefault="004A33C5" w:rsidP="004A33C5">
            <w:pPr>
              <w:spacing w:after="0" w:line="360" w:lineRule="auto"/>
              <w:rPr>
                <w:rFonts w:ascii="Times New Roman" w:eastAsia="Times New Roman" w:hAnsi="Times New Roman"/>
                <w:i/>
                <w:sz w:val="24"/>
                <w:szCs w:val="20"/>
                <w:lang w:eastAsia="ru-RU"/>
              </w:rPr>
            </w:pPr>
          </w:p>
        </w:tc>
      </w:tr>
    </w:tbl>
    <w:p w:rsidR="004A33C5" w:rsidRPr="004A33C5" w:rsidRDefault="004A33C5" w:rsidP="004A33C5">
      <w:pPr>
        <w:spacing w:after="0" w:line="240" w:lineRule="auto"/>
        <w:ind w:left="709" w:right="425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2478"/>
        <w:gridCol w:w="1633"/>
        <w:gridCol w:w="293"/>
        <w:gridCol w:w="2967"/>
        <w:gridCol w:w="1701"/>
      </w:tblGrid>
      <w:tr w:rsidR="004A33C5" w:rsidRPr="004A33C5" w:rsidTr="00FE4C61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A33C5" w:rsidRPr="004A33C5" w:rsidRDefault="004A33C5" w:rsidP="004A33C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A33C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Подпись</w:t>
            </w:r>
          </w:p>
        </w:tc>
        <w:tc>
          <w:tcPr>
            <w:tcW w:w="4111" w:type="dxa"/>
            <w:gridSpan w:val="2"/>
            <w:tcBorders>
              <w:bottom w:val="single" w:sz="6" w:space="0" w:color="auto"/>
            </w:tcBorders>
          </w:tcPr>
          <w:p w:rsidR="004A33C5" w:rsidRPr="004A33C5" w:rsidRDefault="004A33C5" w:rsidP="004A33C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pacing w:val="-20"/>
                <w:sz w:val="24"/>
                <w:szCs w:val="20"/>
                <w:lang w:eastAsia="ru-RU"/>
              </w:rPr>
            </w:pPr>
          </w:p>
        </w:tc>
        <w:tc>
          <w:tcPr>
            <w:tcW w:w="293" w:type="dxa"/>
          </w:tcPr>
          <w:p w:rsidR="004A33C5" w:rsidRPr="004A33C5" w:rsidRDefault="004A33C5" w:rsidP="004A33C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67" w:type="dxa"/>
            <w:tcBorders>
              <w:bottom w:val="single" w:sz="6" w:space="0" w:color="auto"/>
            </w:tcBorders>
          </w:tcPr>
          <w:p w:rsidR="004A33C5" w:rsidRPr="004A33C5" w:rsidRDefault="004A33C5" w:rsidP="004A33C5">
            <w:pPr>
              <w:spacing w:after="0" w:line="240" w:lineRule="auto"/>
              <w:ind w:right="-11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A33C5" w:rsidRPr="004A33C5" w:rsidRDefault="004A33C5" w:rsidP="004A33C5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A33C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Удостоверяем.</w:t>
            </w:r>
          </w:p>
        </w:tc>
      </w:tr>
      <w:tr w:rsidR="004A33C5" w:rsidRPr="004A33C5" w:rsidTr="00FE4C61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A33C5" w:rsidRPr="004A33C5" w:rsidRDefault="004A33C5" w:rsidP="004A33C5">
            <w:pPr>
              <w:spacing w:after="0" w:line="240" w:lineRule="auto"/>
              <w:ind w:right="425"/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4A33C5" w:rsidRPr="004A33C5" w:rsidRDefault="004A33C5" w:rsidP="004A33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</w:pPr>
            <w:r w:rsidRPr="004A33C5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>(Ф.И.О.)</w:t>
            </w:r>
          </w:p>
        </w:tc>
        <w:tc>
          <w:tcPr>
            <w:tcW w:w="293" w:type="dxa"/>
          </w:tcPr>
          <w:p w:rsidR="004A33C5" w:rsidRPr="004A33C5" w:rsidRDefault="004A33C5" w:rsidP="004A33C5">
            <w:pPr>
              <w:spacing w:after="0" w:line="240" w:lineRule="auto"/>
              <w:ind w:right="425"/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</w:pPr>
          </w:p>
        </w:tc>
        <w:tc>
          <w:tcPr>
            <w:tcW w:w="2967" w:type="dxa"/>
          </w:tcPr>
          <w:p w:rsidR="004A33C5" w:rsidRPr="004A33C5" w:rsidRDefault="004A33C5" w:rsidP="004A33C5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</w:pPr>
            <w:r w:rsidRPr="004A33C5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>(подпись)</w:t>
            </w:r>
          </w:p>
        </w:tc>
        <w:tc>
          <w:tcPr>
            <w:tcW w:w="1701" w:type="dxa"/>
          </w:tcPr>
          <w:p w:rsidR="004A33C5" w:rsidRPr="004A33C5" w:rsidRDefault="004A33C5" w:rsidP="004A33C5">
            <w:pPr>
              <w:spacing w:after="0" w:line="240" w:lineRule="auto"/>
              <w:ind w:right="425"/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</w:pPr>
          </w:p>
        </w:tc>
      </w:tr>
      <w:tr w:rsidR="004A33C5" w:rsidRPr="004A33C5" w:rsidTr="00FE4C61">
        <w:tblPrEx>
          <w:tblCellMar>
            <w:top w:w="0" w:type="dxa"/>
            <w:bottom w:w="0" w:type="dxa"/>
          </w:tblCellMar>
        </w:tblPrEx>
        <w:tc>
          <w:tcPr>
            <w:tcW w:w="1134" w:type="dxa"/>
          </w:tcPr>
          <w:p w:rsidR="004A33C5" w:rsidRPr="004A33C5" w:rsidRDefault="004A33C5" w:rsidP="004A33C5">
            <w:pPr>
              <w:spacing w:after="0" w:line="240" w:lineRule="auto"/>
              <w:ind w:right="4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2"/>
          </w:tcPr>
          <w:p w:rsidR="004A33C5" w:rsidRPr="004A33C5" w:rsidRDefault="004A33C5" w:rsidP="004A33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3" w:type="dxa"/>
          </w:tcPr>
          <w:p w:rsidR="004A33C5" w:rsidRPr="004A33C5" w:rsidRDefault="004A33C5" w:rsidP="004A33C5">
            <w:pPr>
              <w:spacing w:after="0" w:line="240" w:lineRule="auto"/>
              <w:ind w:right="4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67" w:type="dxa"/>
          </w:tcPr>
          <w:p w:rsidR="004A33C5" w:rsidRPr="004A33C5" w:rsidRDefault="004A33C5" w:rsidP="004A33C5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4A33C5" w:rsidRPr="004A33C5" w:rsidRDefault="004A33C5" w:rsidP="004A33C5">
            <w:pPr>
              <w:spacing w:after="0" w:line="240" w:lineRule="auto"/>
              <w:ind w:right="42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33C5" w:rsidRPr="004A33C5" w:rsidTr="00FE4C61">
        <w:tblPrEx>
          <w:tblCellMar>
            <w:top w:w="0" w:type="dxa"/>
            <w:bottom w:w="0" w:type="dxa"/>
          </w:tblCellMar>
        </w:tblPrEx>
        <w:tc>
          <w:tcPr>
            <w:tcW w:w="3612" w:type="dxa"/>
            <w:gridSpan w:val="2"/>
          </w:tcPr>
          <w:p w:rsidR="004A33C5" w:rsidRPr="004A33C5" w:rsidRDefault="004A33C5" w:rsidP="004A33C5">
            <w:pPr>
              <w:spacing w:after="0" w:line="240" w:lineRule="auto"/>
              <w:ind w:right="-138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4A33C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Срок действия </w:t>
            </w:r>
            <w:r w:rsidRPr="004A33C5">
              <w:rPr>
                <w:rFonts w:ascii="Times New Roman" w:eastAsia="Times New Roman" w:hAnsi="Times New Roman"/>
                <w:noProof/>
                <w:sz w:val="24"/>
                <w:szCs w:val="20"/>
                <w:lang w:eastAsia="ru-RU"/>
              </w:rPr>
              <w:t>доверенности</w:t>
            </w:r>
            <w:r w:rsidRPr="004A33C5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:</w:t>
            </w:r>
          </w:p>
        </w:tc>
        <w:tc>
          <w:tcPr>
            <w:tcW w:w="6594" w:type="dxa"/>
            <w:gridSpan w:val="4"/>
            <w:tcBorders>
              <w:bottom w:val="single" w:sz="6" w:space="0" w:color="auto"/>
            </w:tcBorders>
          </w:tcPr>
          <w:p w:rsidR="004A33C5" w:rsidRPr="004A33C5" w:rsidRDefault="004A33C5" w:rsidP="004A33C5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</w:p>
        </w:tc>
      </w:tr>
      <w:tr w:rsidR="004A33C5" w:rsidRPr="004A33C5" w:rsidTr="00FE4C61">
        <w:tblPrEx>
          <w:tblCellMar>
            <w:top w:w="0" w:type="dxa"/>
            <w:bottom w:w="0" w:type="dxa"/>
          </w:tblCellMar>
        </w:tblPrEx>
        <w:tc>
          <w:tcPr>
            <w:tcW w:w="3612" w:type="dxa"/>
            <w:gridSpan w:val="2"/>
          </w:tcPr>
          <w:p w:rsidR="004A33C5" w:rsidRPr="004A33C5" w:rsidRDefault="004A33C5" w:rsidP="004A33C5">
            <w:pPr>
              <w:spacing w:after="0" w:line="240" w:lineRule="auto"/>
              <w:ind w:right="425"/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</w:pPr>
          </w:p>
        </w:tc>
        <w:tc>
          <w:tcPr>
            <w:tcW w:w="6594" w:type="dxa"/>
            <w:gridSpan w:val="4"/>
          </w:tcPr>
          <w:p w:rsidR="004A33C5" w:rsidRPr="004A33C5" w:rsidRDefault="004A33C5" w:rsidP="004A33C5">
            <w:pPr>
              <w:spacing w:after="0" w:line="240" w:lineRule="auto"/>
              <w:ind w:right="425"/>
              <w:jc w:val="center"/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</w:pPr>
            <w:r w:rsidRPr="004A33C5">
              <w:rPr>
                <w:rFonts w:ascii="Times New Roman" w:eastAsia="Times New Roman" w:hAnsi="Times New Roman"/>
                <w:i/>
                <w:sz w:val="16"/>
                <w:szCs w:val="20"/>
                <w:lang w:eastAsia="ru-RU"/>
              </w:rPr>
              <w:t>(дата)</w:t>
            </w:r>
          </w:p>
        </w:tc>
      </w:tr>
    </w:tbl>
    <w:p w:rsidR="004A33C5" w:rsidRPr="004A33C5" w:rsidRDefault="004A33C5" w:rsidP="004A33C5">
      <w:pPr>
        <w:spacing w:after="0" w:line="240" w:lineRule="auto"/>
        <w:ind w:left="709" w:right="425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A33C5" w:rsidRPr="004A33C5" w:rsidRDefault="004A33C5" w:rsidP="004A33C5">
      <w:pPr>
        <w:spacing w:after="0" w:line="240" w:lineRule="auto"/>
        <w:ind w:left="709" w:right="425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  <w:gridCol w:w="304"/>
        <w:gridCol w:w="3160"/>
        <w:gridCol w:w="1276"/>
        <w:gridCol w:w="2551"/>
      </w:tblGrid>
      <w:tr w:rsidR="004A33C5" w:rsidRPr="004A33C5" w:rsidTr="00FE4C61">
        <w:tblPrEx>
          <w:tblCellMar>
            <w:top w:w="0" w:type="dxa"/>
            <w:bottom w:w="0" w:type="dxa"/>
          </w:tblCellMar>
        </w:tblPrEx>
        <w:tc>
          <w:tcPr>
            <w:tcW w:w="2915" w:type="dxa"/>
          </w:tcPr>
          <w:p w:rsidR="004A33C5" w:rsidRPr="004A33C5" w:rsidRDefault="004A33C5" w:rsidP="004A33C5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Cs w:val="20"/>
                <w:lang w:eastAsia="ru-RU"/>
              </w:rPr>
            </w:pPr>
          </w:p>
        </w:tc>
        <w:tc>
          <w:tcPr>
            <w:tcW w:w="304" w:type="dxa"/>
          </w:tcPr>
          <w:p w:rsidR="004A33C5" w:rsidRPr="004A33C5" w:rsidRDefault="004A33C5" w:rsidP="004A3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</w:tcPr>
          <w:p w:rsidR="004A33C5" w:rsidRPr="004A33C5" w:rsidRDefault="004A33C5" w:rsidP="004A33C5">
            <w:pPr>
              <w:spacing w:after="0" w:line="240" w:lineRule="auto"/>
              <w:rPr>
                <w:rFonts w:ascii="Times New Roman" w:eastAsia="Times New Roman" w:hAnsi="Times New Roman"/>
                <w:spacing w:val="-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33C5" w:rsidRPr="004A33C5" w:rsidRDefault="004A33C5" w:rsidP="004A3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A33C5" w:rsidRPr="004A33C5" w:rsidRDefault="004A33C5" w:rsidP="004A3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33C5" w:rsidRPr="004A33C5" w:rsidTr="00FE4C61">
        <w:tblPrEx>
          <w:tblCellMar>
            <w:top w:w="0" w:type="dxa"/>
            <w:bottom w:w="0" w:type="dxa"/>
          </w:tblCellMar>
        </w:tblPrEx>
        <w:tc>
          <w:tcPr>
            <w:tcW w:w="2915" w:type="dxa"/>
            <w:tcBorders>
              <w:bottom w:val="single" w:sz="6" w:space="0" w:color="auto"/>
            </w:tcBorders>
          </w:tcPr>
          <w:p w:rsidR="004A33C5" w:rsidRPr="004A33C5" w:rsidRDefault="004A33C5" w:rsidP="004A3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Cs w:val="20"/>
                <w:lang w:eastAsia="ru-RU"/>
              </w:rPr>
            </w:pPr>
          </w:p>
        </w:tc>
        <w:tc>
          <w:tcPr>
            <w:tcW w:w="304" w:type="dxa"/>
          </w:tcPr>
          <w:p w:rsidR="004A33C5" w:rsidRPr="004A33C5" w:rsidRDefault="004A33C5" w:rsidP="004A3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  <w:tcBorders>
              <w:bottom w:val="single" w:sz="6" w:space="0" w:color="auto"/>
            </w:tcBorders>
          </w:tcPr>
          <w:p w:rsidR="004A33C5" w:rsidRPr="004A33C5" w:rsidRDefault="004A33C5" w:rsidP="004A3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33C5" w:rsidRPr="004A33C5" w:rsidRDefault="004A33C5" w:rsidP="004A3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4A33C5" w:rsidRPr="004A33C5" w:rsidRDefault="004A33C5" w:rsidP="004A3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A33C5" w:rsidRPr="004A33C5" w:rsidTr="00FE4C61">
        <w:tblPrEx>
          <w:tblCellMar>
            <w:top w:w="0" w:type="dxa"/>
            <w:bottom w:w="0" w:type="dxa"/>
          </w:tblCellMar>
        </w:tblPrEx>
        <w:tc>
          <w:tcPr>
            <w:tcW w:w="2915" w:type="dxa"/>
          </w:tcPr>
          <w:p w:rsidR="004A33C5" w:rsidRPr="004A33C5" w:rsidRDefault="004A33C5" w:rsidP="004A3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4A33C5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(должность)</w:t>
            </w:r>
          </w:p>
        </w:tc>
        <w:tc>
          <w:tcPr>
            <w:tcW w:w="304" w:type="dxa"/>
          </w:tcPr>
          <w:p w:rsidR="004A33C5" w:rsidRPr="004A33C5" w:rsidRDefault="004A33C5" w:rsidP="004A3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</w:tcPr>
          <w:p w:rsidR="004A33C5" w:rsidRPr="004A33C5" w:rsidRDefault="004A33C5" w:rsidP="004A3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4A33C5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(Ф.И.О.)</w:t>
            </w:r>
          </w:p>
        </w:tc>
        <w:tc>
          <w:tcPr>
            <w:tcW w:w="1276" w:type="dxa"/>
          </w:tcPr>
          <w:p w:rsidR="004A33C5" w:rsidRPr="004A33C5" w:rsidRDefault="004A33C5" w:rsidP="004A3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4A33C5" w:rsidRPr="004A33C5" w:rsidRDefault="004A33C5" w:rsidP="004A3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4A33C5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(подпись)</w:t>
            </w:r>
          </w:p>
        </w:tc>
      </w:tr>
      <w:tr w:rsidR="004A33C5" w:rsidRPr="004A33C5" w:rsidTr="00FE4C61">
        <w:tblPrEx>
          <w:tblCellMar>
            <w:top w:w="0" w:type="dxa"/>
            <w:bottom w:w="0" w:type="dxa"/>
          </w:tblCellMar>
        </w:tblPrEx>
        <w:tc>
          <w:tcPr>
            <w:tcW w:w="2915" w:type="dxa"/>
          </w:tcPr>
          <w:p w:rsidR="004A33C5" w:rsidRPr="004A33C5" w:rsidRDefault="004A33C5" w:rsidP="004A3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4" w:type="dxa"/>
          </w:tcPr>
          <w:p w:rsidR="004A33C5" w:rsidRPr="004A33C5" w:rsidRDefault="004A33C5" w:rsidP="004A33C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0" w:type="dxa"/>
          </w:tcPr>
          <w:p w:rsidR="004A33C5" w:rsidRPr="004A33C5" w:rsidRDefault="004A33C5" w:rsidP="004A3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A33C5" w:rsidRPr="004A33C5" w:rsidRDefault="004A33C5" w:rsidP="004A3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33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2551" w:type="dxa"/>
          </w:tcPr>
          <w:p w:rsidR="004A33C5" w:rsidRPr="004A33C5" w:rsidRDefault="004A33C5" w:rsidP="004A33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A3314" w:rsidRPr="00306506" w:rsidRDefault="006A3314" w:rsidP="004A33C5">
      <w:pPr>
        <w:keepNext/>
        <w:spacing w:after="0" w:line="240" w:lineRule="auto"/>
        <w:jc w:val="center"/>
        <w:outlineLvl w:val="0"/>
      </w:pPr>
      <w:bookmarkStart w:id="4" w:name="_GoBack"/>
      <w:bookmarkEnd w:id="4"/>
    </w:p>
    <w:sectPr w:rsidR="006A3314" w:rsidRPr="00306506" w:rsidSect="0075681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8FF"/>
    <w:multiLevelType w:val="multilevel"/>
    <w:tmpl w:val="A55AE7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9A273DB"/>
    <w:multiLevelType w:val="singleLevel"/>
    <w:tmpl w:val="ACFAA4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3B"/>
    <w:rsid w:val="00026944"/>
    <w:rsid w:val="00150E5A"/>
    <w:rsid w:val="00196ED4"/>
    <w:rsid w:val="001D26F0"/>
    <w:rsid w:val="001F3D06"/>
    <w:rsid w:val="001F4FFA"/>
    <w:rsid w:val="00286DA6"/>
    <w:rsid w:val="00306506"/>
    <w:rsid w:val="00417C0C"/>
    <w:rsid w:val="00494B8F"/>
    <w:rsid w:val="004A33C5"/>
    <w:rsid w:val="005157A6"/>
    <w:rsid w:val="006024CD"/>
    <w:rsid w:val="00681551"/>
    <w:rsid w:val="006A3314"/>
    <w:rsid w:val="006B3BBB"/>
    <w:rsid w:val="006C7C54"/>
    <w:rsid w:val="006E7EB4"/>
    <w:rsid w:val="0070019E"/>
    <w:rsid w:val="00726152"/>
    <w:rsid w:val="00744B7B"/>
    <w:rsid w:val="007541D3"/>
    <w:rsid w:val="0075681D"/>
    <w:rsid w:val="0078238B"/>
    <w:rsid w:val="007A4F9C"/>
    <w:rsid w:val="00816844"/>
    <w:rsid w:val="00862C9C"/>
    <w:rsid w:val="00864766"/>
    <w:rsid w:val="00880F2D"/>
    <w:rsid w:val="00890A3C"/>
    <w:rsid w:val="00894A55"/>
    <w:rsid w:val="008A4392"/>
    <w:rsid w:val="008B5FAA"/>
    <w:rsid w:val="00AA040D"/>
    <w:rsid w:val="00AA4D31"/>
    <w:rsid w:val="00AD343B"/>
    <w:rsid w:val="00B11F94"/>
    <w:rsid w:val="00BB5B7C"/>
    <w:rsid w:val="00BE6B1C"/>
    <w:rsid w:val="00BF7419"/>
    <w:rsid w:val="00C51F5B"/>
    <w:rsid w:val="00C65B1D"/>
    <w:rsid w:val="00C81B7B"/>
    <w:rsid w:val="00CD44AF"/>
    <w:rsid w:val="00CE5EA6"/>
    <w:rsid w:val="00D44CCF"/>
    <w:rsid w:val="00E11E8B"/>
    <w:rsid w:val="00E55270"/>
    <w:rsid w:val="00E56945"/>
    <w:rsid w:val="00E755E6"/>
    <w:rsid w:val="00EA61B1"/>
    <w:rsid w:val="00EC46E8"/>
    <w:rsid w:val="00F279DA"/>
    <w:rsid w:val="00F96706"/>
    <w:rsid w:val="00F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rareports\Reports\DOC\DEP\&#1040;&#1085;&#1082;&#1077;&#1090;&#1072;%20&#1076;&#1077;&#1087;&#1086;&#1085;&#1077;&#1085;&#1090;&#1072;%20(&#1076;&#1083;&#1103;%20&#1102;&#1088;&#1080;&#1076;&#1080;&#1095;&#1077;&#1089;&#1082;&#1086;&#1075;&#1086;%20&#1083;&#1080;&#1094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0774B-92D1-4112-A551-6A894F76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депонента (для юридического лица)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Арламенкова Алена Андреевна</dc:creator>
  <cp:lastModifiedBy>Арламенкова Алена Андреевна</cp:lastModifiedBy>
  <cp:revision>2</cp:revision>
  <dcterms:created xsi:type="dcterms:W3CDTF">2016-12-05T14:41:00Z</dcterms:created>
  <dcterms:modified xsi:type="dcterms:W3CDTF">2016-12-05T14:41:00Z</dcterms:modified>
</cp:coreProperties>
</file>