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F7" w:rsidRPr="00FE23F7" w:rsidRDefault="00FE23F7" w:rsidP="00FE23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bookmarkStart w:id="0" w:name="_Toc436222768"/>
      <w:bookmarkStart w:id="1" w:name="_Toc443980937"/>
      <w:bookmarkStart w:id="2" w:name="_GoBack"/>
      <w:bookmarkEnd w:id="2"/>
      <w:r w:rsidRPr="00FE23F7">
        <w:rPr>
          <w:rFonts w:ascii="Times New Roman" w:eastAsia="Times New Roman" w:hAnsi="Times New Roman"/>
          <w:b/>
          <w:lang w:val="x-none" w:eastAsia="x-none"/>
        </w:rPr>
        <w:t>Приложение №14 к настоящим Условиям (регламенту) осуществления депозитарной деятельности</w:t>
      </w:r>
      <w:bookmarkEnd w:id="0"/>
      <w:bookmarkEnd w:id="1"/>
      <w:r w:rsidRPr="00FE23F7">
        <w:rPr>
          <w:rFonts w:ascii="Times New Roman" w:eastAsia="Times New Roman" w:hAnsi="Times New Roman"/>
          <w:b/>
          <w:lang w:val="x-none" w:eastAsia="x-none"/>
        </w:rPr>
        <w:t xml:space="preserve"> </w:t>
      </w:r>
    </w:p>
    <w:p w:rsidR="00FE23F7" w:rsidRPr="00FE23F7" w:rsidRDefault="00FE23F7" w:rsidP="00FE23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bookmarkStart w:id="3" w:name="_Toc436222769"/>
      <w:bookmarkStart w:id="4" w:name="_Toc441566561"/>
      <w:bookmarkStart w:id="5" w:name="_Toc442087189"/>
      <w:bookmarkStart w:id="6" w:name="_Toc443980938"/>
      <w:r w:rsidRPr="00FE23F7">
        <w:rPr>
          <w:rFonts w:ascii="Times New Roman" w:eastAsia="Times New Roman" w:hAnsi="Times New Roman"/>
          <w:b/>
          <w:lang w:val="x-none" w:eastAsia="x-none"/>
        </w:rPr>
        <w:t>ООО «Первый Клиентский Банк»</w:t>
      </w:r>
      <w:bookmarkEnd w:id="3"/>
      <w:bookmarkEnd w:id="4"/>
      <w:bookmarkEnd w:id="5"/>
      <w:bookmarkEnd w:id="6"/>
    </w:p>
    <w:p w:rsidR="00FE23F7" w:rsidRPr="00FE23F7" w:rsidRDefault="00FE23F7" w:rsidP="00FE23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</w:p>
    <w:p w:rsidR="00FE23F7" w:rsidRPr="00FE23F7" w:rsidRDefault="00FE23F7" w:rsidP="00FE23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bookmarkStart w:id="7" w:name="_Toc443980939"/>
      <w:r w:rsidRPr="00FE23F7">
        <w:rPr>
          <w:rFonts w:ascii="Times New Roman" w:eastAsia="Times New Roman" w:hAnsi="Times New Roman"/>
          <w:b/>
          <w:lang w:val="x-none" w:eastAsia="x-none"/>
        </w:rPr>
        <w:t>Поручение №_______</w:t>
      </w:r>
      <w:bookmarkEnd w:id="7"/>
    </w:p>
    <w:p w:rsidR="00FE23F7" w:rsidRPr="00FE23F7" w:rsidRDefault="00FE23F7" w:rsidP="00FE23F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  <w:bookmarkStart w:id="8" w:name="_Toc443980940"/>
      <w:r w:rsidRPr="00FE23F7">
        <w:rPr>
          <w:rFonts w:ascii="Times New Roman" w:eastAsia="Times New Roman" w:hAnsi="Times New Roman"/>
          <w:b/>
          <w:lang w:val="x-none" w:eastAsia="x-none"/>
        </w:rPr>
        <w:t>на отмену Поручения</w:t>
      </w:r>
      <w:bookmarkEnd w:id="8"/>
    </w:p>
    <w:p w:rsidR="00FE23F7" w:rsidRPr="00FE23F7" w:rsidRDefault="00FE23F7" w:rsidP="00FE23F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960"/>
        <w:gridCol w:w="2254"/>
        <w:gridCol w:w="2606"/>
      </w:tblGrid>
      <w:tr w:rsidR="00FE23F7" w:rsidRPr="00FE23F7" w:rsidTr="00FE4C61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F7" w:rsidRPr="00FE23F7" w:rsidRDefault="00FE23F7" w:rsidP="00FE23F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Поручения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F7" w:rsidRPr="00FE23F7" w:rsidRDefault="00FE23F7" w:rsidP="00FE23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FE23F7" w:rsidRPr="00FE23F7" w:rsidRDefault="00FE23F7" w:rsidP="00FE23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3F7" w:rsidRPr="00FE23F7" w:rsidTr="00FE4C61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F7" w:rsidRPr="00FE23F7" w:rsidRDefault="00FE23F7" w:rsidP="00FE23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E2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Депонент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F7" w:rsidRPr="00FE23F7" w:rsidRDefault="00FE23F7" w:rsidP="00FE23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</w:p>
          <w:p w:rsidR="00FE23F7" w:rsidRPr="00FE23F7" w:rsidRDefault="00FE23F7" w:rsidP="00FE23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E23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физических лиц и 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наименование</w:t>
            </w:r>
          </w:p>
        </w:tc>
      </w:tr>
      <w:tr w:rsidR="00FE23F7" w:rsidRPr="00FE23F7" w:rsidTr="00FE4C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F7" w:rsidRPr="00FE23F7" w:rsidRDefault="00FE23F7" w:rsidP="00FE23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3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Счет депо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F7" w:rsidRPr="00FE23F7" w:rsidRDefault="00FE23F7" w:rsidP="00FE23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F7" w:rsidRPr="00FE23F7" w:rsidRDefault="00FE23F7" w:rsidP="00FE23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3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 Счета депо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F7" w:rsidRPr="00FE23F7" w:rsidRDefault="00FE23F7" w:rsidP="00FE23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3F7" w:rsidRPr="00FE23F7" w:rsidTr="00FE4C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E23F7" w:rsidRPr="00FE23F7" w:rsidRDefault="00FE23F7" w:rsidP="00FE23F7">
            <w:pPr>
              <w:spacing w:before="80" w:after="80" w:line="240" w:lineRule="auto"/>
              <w:ind w:left="176" w:hanging="17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3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Тип Счета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</w:tcBorders>
          </w:tcPr>
          <w:p w:rsidR="00FE23F7" w:rsidRPr="00FE23F7" w:rsidRDefault="00FE23F7" w:rsidP="00FE23F7">
            <w:pPr>
              <w:spacing w:before="80" w:after="8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23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владелец                        </w:t>
            </w:r>
            <w:r w:rsidRPr="00FE23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номинальный держатель                           </w:t>
            </w:r>
            <w:r w:rsidRPr="00FE23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</w: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доверительный управляющий</w:t>
            </w:r>
          </w:p>
          <w:p w:rsidR="00FE23F7" w:rsidRPr="00FE23F7" w:rsidRDefault="00FE23F7" w:rsidP="00FE23F7">
            <w:pPr>
              <w:spacing w:before="80" w:after="80" w:line="240" w:lineRule="auto"/>
              <w:rPr>
                <w:rFonts w:ascii="Times New Roman" w:eastAsia="Times New Roman" w:hAnsi="Times New Roman"/>
                <w:iCs/>
                <w:color w:val="0000FF"/>
                <w:sz w:val="18"/>
                <w:szCs w:val="18"/>
                <w:lang w:eastAsia="ru-RU"/>
              </w:rPr>
            </w:pPr>
            <w:r w:rsidRPr="00FE23F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□_________</w:t>
            </w:r>
            <w:r w:rsidRPr="00FE23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</w:p>
        </w:tc>
      </w:tr>
    </w:tbl>
    <w:p w:rsidR="00FE23F7" w:rsidRPr="00FE23F7" w:rsidRDefault="00FE23F7" w:rsidP="00FE23F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23F7">
        <w:rPr>
          <w:rFonts w:ascii="Times New Roman" w:eastAsia="Times New Roman" w:hAnsi="Times New Roman"/>
          <w:sz w:val="20"/>
          <w:szCs w:val="20"/>
          <w:lang w:eastAsia="ru-RU"/>
        </w:rPr>
        <w:t>Просим Вас отменить не исполненное Поручения  № ___________ от «____» _____________ 20___ г. по Счету депо.</w:t>
      </w:r>
    </w:p>
    <w:p w:rsidR="00FE23F7" w:rsidRPr="00FE23F7" w:rsidRDefault="00FE23F7" w:rsidP="00FE23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FE23F7" w:rsidRPr="00FE23F7" w:rsidRDefault="00FE23F7" w:rsidP="00FE23F7">
      <w:pPr>
        <w:keepLines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 w:rsidRPr="00FE23F7">
        <w:rPr>
          <w:rFonts w:ascii="Times New Roman" w:eastAsia="Times New Roman" w:hAnsi="Times New Roman"/>
          <w:b/>
          <w:sz w:val="16"/>
          <w:szCs w:val="20"/>
          <w:lang w:eastAsia="ru-RU"/>
        </w:rPr>
        <w:t xml:space="preserve">ПОДПИСЬ ДЕПОНЕНТА / </w:t>
      </w:r>
      <w:r w:rsidRPr="00FE23F7">
        <w:rPr>
          <w:rFonts w:ascii="Times New Roman" w:eastAsia="Times New Roman" w:hAnsi="Times New Roman"/>
          <w:sz w:val="20"/>
          <w:szCs w:val="20"/>
          <w:lang w:eastAsia="ru-RU"/>
        </w:rPr>
        <w:t>уполномоченного лица Депонента</w:t>
      </w:r>
      <w:r w:rsidRPr="00FE23F7">
        <w:rPr>
          <w:rFonts w:ascii="Times New Roman" w:eastAsia="Times New Roman" w:hAnsi="Times New Roman"/>
          <w:b/>
          <w:sz w:val="16"/>
          <w:szCs w:val="20"/>
          <w:lang w:eastAsia="ru-RU"/>
        </w:rPr>
        <w:t xml:space="preserve">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FE23F7" w:rsidRPr="00FE23F7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FE23F7" w:rsidRPr="00FE23F7" w:rsidRDefault="00FE23F7" w:rsidP="00FE23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FE23F7" w:rsidRPr="00FE23F7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FE23F7" w:rsidRPr="00FE23F7" w:rsidRDefault="00FE23F7" w:rsidP="00FE23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FE23F7" w:rsidRPr="00FE23F7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FE23F7" w:rsidRPr="00FE23F7" w:rsidRDefault="00FE23F7" w:rsidP="00FE23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FE23F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________________________________/___________________________/</w:t>
            </w:r>
          </w:p>
        </w:tc>
      </w:tr>
      <w:tr w:rsidR="00FE23F7" w:rsidRPr="00FE23F7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FE23F7" w:rsidRPr="00FE23F7" w:rsidRDefault="00FE23F7" w:rsidP="00FE23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FE23F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    подпись                                             Ф.И.О.</w:t>
            </w:r>
          </w:p>
        </w:tc>
      </w:tr>
      <w:tr w:rsidR="00FE23F7" w:rsidRPr="00FE23F7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FE23F7" w:rsidRPr="00FE23F7" w:rsidRDefault="00FE23F7" w:rsidP="00FE23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FE23F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М.П.</w:t>
            </w:r>
          </w:p>
        </w:tc>
      </w:tr>
    </w:tbl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FE23F7" w:rsidRPr="00FE23F7" w:rsidRDefault="00FE23F7" w:rsidP="00FE23F7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296"/>
      </w:tblGrid>
      <w:tr w:rsidR="00FE23F7" w:rsidRPr="00FE23F7" w:rsidTr="00FE4C61">
        <w:tc>
          <w:tcPr>
            <w:tcW w:w="10296" w:type="dxa"/>
            <w:shd w:val="clear" w:color="auto" w:fill="CCFFFF"/>
          </w:tcPr>
          <w:p w:rsidR="00FE23F7" w:rsidRPr="00FE23F7" w:rsidRDefault="00FE23F7" w:rsidP="00FE23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</w:pPr>
            <w:r w:rsidRPr="00FE23F7"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  <w:t>Заполняется Депозитарием</w:t>
            </w:r>
          </w:p>
          <w:p w:rsidR="00FE23F7" w:rsidRPr="00FE23F7" w:rsidRDefault="00FE23F7" w:rsidP="00FE23F7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E23F7" w:rsidRPr="00FE23F7" w:rsidTr="00FE4C61">
        <w:tc>
          <w:tcPr>
            <w:tcW w:w="10296" w:type="dxa"/>
            <w:shd w:val="clear" w:color="auto" w:fill="CCFFFF"/>
          </w:tcPr>
          <w:p w:rsidR="00FE23F7" w:rsidRPr="00FE23F7" w:rsidRDefault="00FE23F7" w:rsidP="00FE23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E23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Поручение получено «____» _________________ 20___ г.  </w:t>
            </w:r>
            <w:r w:rsidRPr="00FE2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</w:t>
            </w:r>
            <w:proofErr w:type="gramStart"/>
            <w:r w:rsidRPr="00FE2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FE2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_____ </w:t>
            </w:r>
            <w:proofErr w:type="gramStart"/>
            <w:r w:rsidRPr="00FE2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FE2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ин.</w:t>
            </w:r>
          </w:p>
          <w:p w:rsidR="00FE23F7" w:rsidRPr="00FE23F7" w:rsidRDefault="00FE23F7" w:rsidP="00FE23F7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3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Регистрационный номер   ___________</w:t>
            </w:r>
          </w:p>
          <w:p w:rsidR="00FE23F7" w:rsidRPr="00FE23F7" w:rsidRDefault="00FE23F7" w:rsidP="00FE23F7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23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__________________     /_______________/</w:t>
            </w:r>
          </w:p>
        </w:tc>
      </w:tr>
      <w:tr w:rsidR="00FE23F7" w:rsidRPr="00FE23F7" w:rsidTr="00FE4C61">
        <w:tc>
          <w:tcPr>
            <w:tcW w:w="10296" w:type="dxa"/>
            <w:shd w:val="clear" w:color="auto" w:fill="CCFFFF"/>
          </w:tcPr>
          <w:p w:rsidR="00FE23F7" w:rsidRPr="00FE23F7" w:rsidRDefault="00FE23F7" w:rsidP="00FE23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E23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исполнения              «____»_____________20___ г.</w:t>
            </w:r>
            <w:proofErr w:type="gramStart"/>
            <w:r w:rsidRPr="00FE23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.</w:t>
            </w:r>
            <w:proofErr w:type="gramEnd"/>
            <w:r w:rsidRPr="00FE23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FE23F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час. _____ мин.</w:t>
            </w:r>
          </w:p>
          <w:p w:rsidR="00FE23F7" w:rsidRPr="00FE23F7" w:rsidRDefault="00FE23F7" w:rsidP="00FE23F7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FE23F7" w:rsidRPr="00FE23F7" w:rsidRDefault="00FE23F7" w:rsidP="00FE23F7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E23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Исполнитель: Подпись __________________     /_______________/</w:t>
            </w:r>
          </w:p>
          <w:p w:rsidR="00FE23F7" w:rsidRPr="00FE23F7" w:rsidRDefault="00FE23F7" w:rsidP="00FE23F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6A3314" w:rsidRPr="00306506" w:rsidRDefault="006A3314" w:rsidP="00894A55"/>
    <w:sectPr w:rsidR="006A3314" w:rsidRPr="00306506" w:rsidSect="007568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FF"/>
    <w:multiLevelType w:val="multilevel"/>
    <w:tmpl w:val="A55AE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B"/>
    <w:rsid w:val="00026944"/>
    <w:rsid w:val="00150E5A"/>
    <w:rsid w:val="00196ED4"/>
    <w:rsid w:val="001D26F0"/>
    <w:rsid w:val="001F3D06"/>
    <w:rsid w:val="001F4FFA"/>
    <w:rsid w:val="00286DA6"/>
    <w:rsid w:val="00306506"/>
    <w:rsid w:val="00417C0C"/>
    <w:rsid w:val="00494B8F"/>
    <w:rsid w:val="005157A6"/>
    <w:rsid w:val="006024CD"/>
    <w:rsid w:val="00681551"/>
    <w:rsid w:val="006A3314"/>
    <w:rsid w:val="006B3BBB"/>
    <w:rsid w:val="006C7C54"/>
    <w:rsid w:val="006E7EB4"/>
    <w:rsid w:val="0070019E"/>
    <w:rsid w:val="00726152"/>
    <w:rsid w:val="00744B7B"/>
    <w:rsid w:val="007541D3"/>
    <w:rsid w:val="0075681D"/>
    <w:rsid w:val="0078238B"/>
    <w:rsid w:val="007A4F9C"/>
    <w:rsid w:val="00816844"/>
    <w:rsid w:val="00862C9C"/>
    <w:rsid w:val="00864766"/>
    <w:rsid w:val="00880F2D"/>
    <w:rsid w:val="00890A3C"/>
    <w:rsid w:val="00894A55"/>
    <w:rsid w:val="008A4392"/>
    <w:rsid w:val="008B5FAA"/>
    <w:rsid w:val="00AA040D"/>
    <w:rsid w:val="00AA4D31"/>
    <w:rsid w:val="00AD343B"/>
    <w:rsid w:val="00B11F94"/>
    <w:rsid w:val="00BB5B7C"/>
    <w:rsid w:val="00BE6B1C"/>
    <w:rsid w:val="00BF7419"/>
    <w:rsid w:val="00C51F5B"/>
    <w:rsid w:val="00C65B1D"/>
    <w:rsid w:val="00C81B7B"/>
    <w:rsid w:val="00CD44AF"/>
    <w:rsid w:val="00CE5EA6"/>
    <w:rsid w:val="00D44CCF"/>
    <w:rsid w:val="00E11E8B"/>
    <w:rsid w:val="00E55270"/>
    <w:rsid w:val="00E56945"/>
    <w:rsid w:val="00E755E6"/>
    <w:rsid w:val="00EA61B1"/>
    <w:rsid w:val="00EC46E8"/>
    <w:rsid w:val="00F279DA"/>
    <w:rsid w:val="00F96706"/>
    <w:rsid w:val="00FB2A21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reports\Reports\DOC\DEP\&#1040;&#1085;&#1082;&#1077;&#1090;&#1072;%20&#1076;&#1077;&#1087;&#1086;&#1085;&#1077;&#1085;&#1090;&#1072;%20(&#1076;&#1083;&#1103;%20&#1102;&#1088;&#1080;&#1076;&#1080;&#1095;&#1077;&#1089;&#1082;&#1086;&#1075;&#1086;%20&#1083;&#1080;&#109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229A-132A-426F-96BB-7F1E80A2A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депонента (для юридического лица)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2</cp:revision>
  <dcterms:created xsi:type="dcterms:W3CDTF">2016-12-05T13:30:00Z</dcterms:created>
  <dcterms:modified xsi:type="dcterms:W3CDTF">2016-12-05T13:30:00Z</dcterms:modified>
</cp:coreProperties>
</file>