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6" w:rsidRPr="00D45EB6" w:rsidRDefault="00D45EB6" w:rsidP="00D45E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0" w:name="_Toc436222760"/>
      <w:bookmarkStart w:id="1" w:name="_Toc443980923"/>
      <w:r w:rsidRPr="00D45EB6">
        <w:rPr>
          <w:rFonts w:ascii="Times New Roman" w:eastAsia="Times New Roman" w:hAnsi="Times New Roman"/>
          <w:b/>
          <w:lang w:val="x-none" w:eastAsia="x-none"/>
        </w:rPr>
        <w:t>Приложение №10</w:t>
      </w:r>
      <w:r w:rsidRPr="00D45EB6">
        <w:rPr>
          <w:rFonts w:ascii="Times New Roman" w:eastAsia="Times New Roman" w:hAnsi="Times New Roman"/>
          <w:b/>
          <w:lang w:eastAsia="x-none"/>
        </w:rPr>
        <w:t>а</w:t>
      </w:r>
      <w:r w:rsidRPr="00D45EB6">
        <w:rPr>
          <w:rFonts w:ascii="Times New Roman" w:eastAsia="Times New Roman" w:hAnsi="Times New Roman"/>
          <w:b/>
          <w:lang w:val="x-none" w:eastAsia="x-none"/>
        </w:rPr>
        <w:t xml:space="preserve"> к настоящим Условиям (регламенту) осуществления депозитарной деятельности</w:t>
      </w:r>
      <w:bookmarkEnd w:id="0"/>
      <w:bookmarkEnd w:id="1"/>
      <w:r w:rsidRPr="00D45EB6">
        <w:rPr>
          <w:rFonts w:ascii="Times New Roman" w:eastAsia="Times New Roman" w:hAnsi="Times New Roman"/>
          <w:b/>
          <w:lang w:val="x-none" w:eastAsia="x-none"/>
        </w:rPr>
        <w:t xml:space="preserve"> </w:t>
      </w:r>
    </w:p>
    <w:p w:rsidR="00D45EB6" w:rsidRPr="00D45EB6" w:rsidRDefault="00D45EB6" w:rsidP="00D45E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2" w:name="_Toc436222761"/>
      <w:bookmarkStart w:id="3" w:name="_Toc441566554"/>
      <w:bookmarkStart w:id="4" w:name="_Toc442087182"/>
      <w:bookmarkStart w:id="5" w:name="_Toc443980924"/>
      <w:r w:rsidRPr="00D45EB6">
        <w:rPr>
          <w:rFonts w:ascii="Times New Roman" w:eastAsia="Times New Roman" w:hAnsi="Times New Roman"/>
          <w:b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</w:p>
    <w:p w:rsidR="00D45EB6" w:rsidRPr="00D45EB6" w:rsidRDefault="00D45EB6" w:rsidP="00D45E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</w:p>
    <w:p w:rsidR="00D45EB6" w:rsidRPr="00D45EB6" w:rsidRDefault="00D45EB6" w:rsidP="00D45E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lang w:val="x-none" w:eastAsia="x-none"/>
        </w:rPr>
      </w:pPr>
    </w:p>
    <w:p w:rsidR="00D45EB6" w:rsidRPr="00D45EB6" w:rsidRDefault="00D45EB6" w:rsidP="00D45E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6" w:name="_Toc443980925"/>
      <w:r w:rsidRPr="00D45EB6">
        <w:rPr>
          <w:rFonts w:ascii="Times New Roman" w:eastAsia="Times New Roman" w:hAnsi="Times New Roman"/>
          <w:b/>
          <w:caps/>
          <w:lang w:val="x-none" w:eastAsia="x-none"/>
        </w:rPr>
        <w:t>Приложение к поручению</w:t>
      </w:r>
      <w:r w:rsidRPr="00D45EB6">
        <w:rPr>
          <w:rFonts w:ascii="Times New Roman" w:eastAsia="Times New Roman" w:hAnsi="Times New Roman"/>
          <w:b/>
          <w:lang w:val="x-none" w:eastAsia="x-none"/>
        </w:rPr>
        <w:t xml:space="preserve"> № _________ от «__»________ ____г.</w:t>
      </w:r>
      <w:bookmarkEnd w:id="6"/>
    </w:p>
    <w:p w:rsidR="00D45EB6" w:rsidRPr="00D45EB6" w:rsidRDefault="00D45EB6" w:rsidP="00D45E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5EB6">
        <w:rPr>
          <w:rFonts w:ascii="Times New Roman" w:eastAsia="Times New Roman" w:hAnsi="Times New Roman"/>
          <w:sz w:val="20"/>
          <w:szCs w:val="20"/>
          <w:lang w:eastAsia="ru-RU"/>
        </w:rPr>
        <w:t xml:space="preserve">ПЕРЕЧЕНЬ </w:t>
      </w:r>
      <w:r w:rsidRPr="00D45EB6">
        <w:rPr>
          <w:rFonts w:ascii="Times New Roman" w:eastAsia="Times New Roman" w:hAnsi="Times New Roman"/>
          <w:sz w:val="20"/>
          <w:szCs w:val="20"/>
          <w:lang w:eastAsia="ru-RU"/>
        </w:rPr>
        <w:t>сертификатов ценных бумаг</w:t>
      </w:r>
      <w:r w:rsidRPr="00D45EB6">
        <w:rPr>
          <w:rFonts w:ascii="Times New Roman" w:eastAsia="Times New Roman" w:hAnsi="Times New Roman"/>
          <w:sz w:val="20"/>
          <w:szCs w:val="20"/>
          <w:lang w:eastAsia="ru-RU"/>
        </w:rPr>
        <w:t xml:space="preserve"> (закладных)</w:t>
      </w:r>
    </w:p>
    <w:p w:rsidR="00D45EB6" w:rsidRPr="00D45EB6" w:rsidRDefault="00D45EB6" w:rsidP="00D45E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5EB6">
        <w:rPr>
          <w:rFonts w:ascii="Times New Roman" w:eastAsia="Times New Roman" w:hAnsi="Times New Roman"/>
          <w:sz w:val="20"/>
          <w:szCs w:val="20"/>
          <w:lang w:eastAsia="ru-RU"/>
        </w:rPr>
        <w:t>Тип ценных бумаг ________________________________________________________________</w:t>
      </w:r>
    </w:p>
    <w:p w:rsidR="00D45EB6" w:rsidRPr="00D45EB6" w:rsidRDefault="00D45EB6" w:rsidP="00D45E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5EB6">
        <w:rPr>
          <w:rFonts w:ascii="Times New Roman" w:eastAsia="Times New Roman" w:hAnsi="Times New Roman"/>
          <w:sz w:val="20"/>
          <w:szCs w:val="20"/>
          <w:lang w:eastAsia="ru-RU"/>
        </w:rPr>
        <w:t>Номер государственной регистрации ________________________________________________</w:t>
      </w:r>
    </w:p>
    <w:p w:rsidR="00D45EB6" w:rsidRPr="00D45EB6" w:rsidRDefault="00D45EB6" w:rsidP="00D45E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992"/>
        <w:gridCol w:w="992"/>
        <w:gridCol w:w="852"/>
        <w:gridCol w:w="1133"/>
        <w:gridCol w:w="1985"/>
      </w:tblGrid>
      <w:tr w:rsidR="00D45EB6" w:rsidRPr="00D45EB6" w:rsidTr="00FE4C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  <w:vAlign w:val="center"/>
          </w:tcPr>
          <w:p w:rsidR="00D45EB6" w:rsidRPr="00D45EB6" w:rsidRDefault="00D45EB6" w:rsidP="00D45E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листов </w:t>
            </w:r>
          </w:p>
        </w:tc>
        <w:tc>
          <w:tcPr>
            <w:tcW w:w="1842" w:type="dxa"/>
            <w:vMerge w:val="restart"/>
            <w:vAlign w:val="center"/>
          </w:tcPr>
          <w:p w:rsidR="00D45EB6" w:rsidRPr="00D45EB6" w:rsidRDefault="00D45EB6" w:rsidP="00D45E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Номинал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D45EB6" w:rsidRPr="00D45EB6" w:rsidRDefault="00D45EB6" w:rsidP="00D45E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3970" w:type="dxa"/>
            <w:gridSpan w:val="3"/>
            <w:vAlign w:val="center"/>
          </w:tcPr>
          <w:p w:rsidR="00D45EB6" w:rsidRPr="00D45EB6" w:rsidRDefault="00D45EB6" w:rsidP="00D45E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Номера</w:t>
            </w:r>
          </w:p>
        </w:tc>
      </w:tr>
      <w:tr w:rsidR="00D45EB6" w:rsidRPr="00D45EB6" w:rsidTr="00FE4C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45EB6" w:rsidRPr="00D45EB6" w:rsidRDefault="00D45EB6" w:rsidP="00D45E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985" w:type="dxa"/>
            <w:vAlign w:val="center"/>
          </w:tcPr>
          <w:p w:rsidR="00D45EB6" w:rsidRPr="00D45EB6" w:rsidRDefault="00D45EB6" w:rsidP="00D45EB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</w:p>
        </w:tc>
      </w:tr>
      <w:tr w:rsidR="00D45EB6" w:rsidRPr="00D45EB6" w:rsidTr="00FE4C61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5EB6" w:rsidRPr="00D45EB6" w:rsidTr="00FE4C61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5EB6" w:rsidRPr="00D45EB6" w:rsidTr="00FE4C61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5EB6" w:rsidRPr="00D45EB6" w:rsidTr="00FE4C61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5EB6" w:rsidRPr="00D45EB6" w:rsidTr="00FE4C61">
        <w:tblPrEx>
          <w:tblCellMar>
            <w:top w:w="0" w:type="dxa"/>
            <w:bottom w:w="0" w:type="dxa"/>
          </w:tblCellMar>
        </w:tblPrEx>
        <w:tc>
          <w:tcPr>
            <w:tcW w:w="2127" w:type="dxa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5EB6" w:rsidRPr="00D45EB6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127" w:type="dxa"/>
          </w:tcPr>
          <w:p w:rsidR="00D45EB6" w:rsidRPr="00D45EB6" w:rsidRDefault="00D45EB6" w:rsidP="00D45EB6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листов: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D45EB6" w:rsidRPr="00D45EB6" w:rsidRDefault="00D45EB6" w:rsidP="00D45EB6">
            <w:pPr>
              <w:spacing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номинала: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B6" w:rsidRPr="00D45EB6" w:rsidRDefault="00D45EB6" w:rsidP="00D45EB6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45EB6" w:rsidRPr="00D45EB6" w:rsidRDefault="00D45EB6" w:rsidP="00D45E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D45EB6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ПОДПИСЬ ДЕПОНЕНТА / </w:t>
      </w:r>
      <w:r w:rsidRPr="00D45EB6">
        <w:rPr>
          <w:rFonts w:ascii="Times New Roman" w:eastAsia="Times New Roman" w:hAnsi="Times New Roman"/>
          <w:sz w:val="20"/>
          <w:szCs w:val="20"/>
          <w:lang w:eastAsia="ru-RU"/>
        </w:rPr>
        <w:t>уполномоченного лица Депонента</w:t>
      </w:r>
      <w:r w:rsidRPr="00D45EB6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D45EB6" w:rsidRPr="00D45EB6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45EB6" w:rsidRPr="00D45EB6" w:rsidRDefault="00D45EB6" w:rsidP="00D45E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D45EB6" w:rsidRPr="00D45EB6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45EB6" w:rsidRPr="00D45EB6" w:rsidRDefault="00D45EB6" w:rsidP="00D45E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D45EB6" w:rsidRPr="00D45EB6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45EB6" w:rsidRPr="00D45EB6" w:rsidRDefault="00D45EB6" w:rsidP="00D45E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________________________________/___________________________/</w:t>
            </w:r>
          </w:p>
        </w:tc>
      </w:tr>
      <w:tr w:rsidR="00D45EB6" w:rsidRPr="00D45EB6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45EB6" w:rsidRPr="00D45EB6" w:rsidRDefault="00D45EB6" w:rsidP="00D45E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D45EB6" w:rsidRPr="00D45EB6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D45EB6" w:rsidRPr="00D45EB6" w:rsidRDefault="00D45EB6" w:rsidP="00D45EB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М.П.</w:t>
            </w:r>
          </w:p>
        </w:tc>
      </w:tr>
    </w:tbl>
    <w:p w:rsidR="00D45EB6" w:rsidRPr="00D45EB6" w:rsidRDefault="00D45EB6" w:rsidP="00D45E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bookmarkStart w:id="7" w:name="_GoBack"/>
      <w:bookmarkEnd w:id="7"/>
    </w:p>
    <w:p w:rsidR="00D45EB6" w:rsidRPr="00D45EB6" w:rsidRDefault="00D45EB6" w:rsidP="00D45EB6">
      <w:pPr>
        <w:spacing w:after="0" w:line="240" w:lineRule="auto"/>
        <w:ind w:left="113" w:right="113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D45EB6" w:rsidRPr="00D45EB6" w:rsidTr="00FE4C61">
        <w:tc>
          <w:tcPr>
            <w:tcW w:w="10296" w:type="dxa"/>
            <w:shd w:val="clear" w:color="auto" w:fill="CCFFFF"/>
          </w:tcPr>
          <w:p w:rsidR="00D45EB6" w:rsidRPr="00D45EB6" w:rsidRDefault="00D45EB6" w:rsidP="00D45E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Отметки Банка</w:t>
            </w:r>
          </w:p>
          <w:p w:rsidR="00D45EB6" w:rsidRPr="00D45EB6" w:rsidRDefault="00D45EB6" w:rsidP="00D45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45EB6" w:rsidRPr="00D45EB6" w:rsidTr="00FE4C61">
        <w:tc>
          <w:tcPr>
            <w:tcW w:w="10296" w:type="dxa"/>
            <w:shd w:val="clear" w:color="auto" w:fill="CCFFFF"/>
          </w:tcPr>
          <w:p w:rsidR="00D45EB6" w:rsidRPr="00D45EB6" w:rsidRDefault="00D45EB6" w:rsidP="00D45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Результат поведенной поверки сертификатов</w:t>
            </w:r>
          </w:p>
          <w:p w:rsidR="00D45EB6" w:rsidRPr="00D45EB6" w:rsidRDefault="00D45EB6" w:rsidP="00D45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ru-RU"/>
              </w:rPr>
              <w:t>___</w:t>
            </w:r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положительный </w:t>
            </w:r>
          </w:p>
          <w:p w:rsidR="00D45EB6" w:rsidRPr="00D45EB6" w:rsidRDefault="00D45EB6" w:rsidP="00D45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</w:p>
          <w:p w:rsidR="00D45EB6" w:rsidRPr="00D45EB6" w:rsidRDefault="00D45EB6" w:rsidP="00D45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20"/>
                <w:szCs w:val="20"/>
                <w:bdr w:val="single" w:sz="4" w:space="0" w:color="auto"/>
                <w:lang w:eastAsia="ru-RU"/>
              </w:rPr>
              <w:t>___</w:t>
            </w:r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отрицательный </w:t>
            </w:r>
          </w:p>
          <w:p w:rsidR="00D45EB6" w:rsidRPr="00D45EB6" w:rsidRDefault="00D45EB6" w:rsidP="00D45EB6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D45EB6" w:rsidRPr="00D45EB6" w:rsidTr="00FE4C61">
        <w:tc>
          <w:tcPr>
            <w:tcW w:w="10296" w:type="dxa"/>
            <w:shd w:val="clear" w:color="auto" w:fill="CCFFFF"/>
          </w:tcPr>
          <w:p w:rsidR="00D45EB6" w:rsidRPr="00D45EB6" w:rsidRDefault="00D45EB6" w:rsidP="00D45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5EB6" w:rsidRPr="00D45EB6" w:rsidRDefault="00D45EB6" w:rsidP="00D45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___________________________________________________________________                                       _______________________________________</w:t>
            </w:r>
          </w:p>
          <w:p w:rsidR="00D45EB6" w:rsidRPr="00D45EB6" w:rsidRDefault="00D45EB6" w:rsidP="00D45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должность и Ф.И.О. сотрудника, проводившего проверку                                                            подпись сотрудника, проводившего проверку</w:t>
            </w:r>
          </w:p>
          <w:p w:rsidR="00D45EB6" w:rsidRPr="00D45EB6" w:rsidRDefault="00D45EB6" w:rsidP="00D45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5EB6" w:rsidRPr="00D45EB6" w:rsidRDefault="00D45EB6" w:rsidP="00D45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«____» _______________ ______ </w:t>
            </w:r>
            <w:proofErr w:type="gramStart"/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45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A3314" w:rsidRPr="00306506" w:rsidRDefault="006A3314" w:rsidP="00894A55"/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D45EB6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BB49-479C-421C-8EAC-D3CFE99C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2016-12-05T13:18:00Z</dcterms:created>
  <dcterms:modified xsi:type="dcterms:W3CDTF">2016-12-05T13:18:00Z</dcterms:modified>
</cp:coreProperties>
</file>