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2F" w:rsidRPr="00B44E2F" w:rsidRDefault="00B44E2F" w:rsidP="00B44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36222784"/>
      <w:bookmarkStart w:id="1" w:name="_Toc443980958"/>
      <w:r w:rsidRPr="00B44E2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№22  к настоящим Условиям (регламенту) осуществления депозитарной деятельности</w:t>
      </w:r>
      <w:bookmarkEnd w:id="0"/>
      <w:bookmarkEnd w:id="1"/>
      <w:r w:rsidRPr="00B44E2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44E2F" w:rsidRPr="00B44E2F" w:rsidRDefault="00B44E2F" w:rsidP="00B44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2" w:name="_Toc436222785"/>
      <w:bookmarkStart w:id="3" w:name="_Toc441566581"/>
      <w:bookmarkStart w:id="4" w:name="_Toc442087206"/>
      <w:bookmarkStart w:id="5" w:name="_Toc443980959"/>
      <w:r w:rsidRPr="00B44E2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B44E2F" w:rsidRPr="00B44E2F" w:rsidRDefault="00B44E2F" w:rsidP="00B44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44"/>
          <w:szCs w:val="20"/>
          <w:lang w:val="x-none" w:eastAsia="x-none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B44E2F" w:rsidRPr="00B44E2F" w:rsidRDefault="00B44E2F" w:rsidP="00B4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B44E2F" w:rsidRPr="00B44E2F" w:rsidRDefault="00B44E2F" w:rsidP="00B4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B44E2F" w:rsidRPr="00B44E2F" w:rsidRDefault="00B44E2F" w:rsidP="00B4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адрес:  115280, город Москва, улица Ленинская Слобода, дом 19, строение 1</w:t>
      </w:r>
      <w:r w:rsidRPr="00B44E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4E2F" w:rsidRPr="00B44E2F" w:rsidRDefault="00B44E2F" w:rsidP="00B4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4E2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ОТЧЕТ № </w:t>
      </w:r>
    </w:p>
    <w:p w:rsidR="00B44E2F" w:rsidRPr="00B44E2F" w:rsidRDefault="00B44E2F" w:rsidP="00B44E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об исполнении инвентарных операций</w:t>
      </w: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«___»_______________ 20____ г.</w:t>
      </w:r>
    </w:p>
    <w:p w:rsidR="00B44E2F" w:rsidRPr="00B44E2F" w:rsidRDefault="00B44E2F" w:rsidP="00B44E2F">
      <w:pPr>
        <w:tabs>
          <w:tab w:val="left" w:pos="53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Отчет не подтверждает права Депонента на ценные бумаги.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Отправитель отчета: 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Получатель отчета: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Номер и дата составления отчета: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Время составления отчета: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Номер и дата приема Поручения депо: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Время приема поручения: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Инициатор операции: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Исполнитель операции: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Тип операции: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Депонент:</w:t>
      </w: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16"/>
          <w:szCs w:val="16"/>
          <w:lang w:eastAsia="ru-RU"/>
        </w:rPr>
        <w:t>Для 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ЦБ: 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 ЦБ: 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Инвентарный номер </w:t>
      </w:r>
      <w:proofErr w:type="spellStart"/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неэмиссионной</w:t>
      </w:r>
      <w:proofErr w:type="spellEnd"/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 ЦБ: 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>Количество ЦБ: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дата исполнения операции: </w:t>
      </w:r>
    </w:p>
    <w:p w:rsidR="00B44E2F" w:rsidRPr="00B44E2F" w:rsidRDefault="00B44E2F" w:rsidP="00B44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операции: </w:t>
      </w: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E2F" w:rsidRPr="00B44E2F" w:rsidRDefault="00B44E2F" w:rsidP="00B44E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44E2F" w:rsidRPr="00B44E2F" w:rsidTr="00FE4C61">
        <w:tc>
          <w:tcPr>
            <w:tcW w:w="3227" w:type="dxa"/>
            <w:shd w:val="clear" w:color="auto" w:fill="auto"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B4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B4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B4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B4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B44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B4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44E2F" w:rsidRPr="00B44E2F" w:rsidRDefault="00B44E2F" w:rsidP="00B44E2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(подпись)                        (</w:t>
      </w:r>
      <w:proofErr w:type="spellStart"/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</w:t>
      </w:r>
      <w:proofErr w:type="gramStart"/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End"/>
      <w:r w:rsidRPr="00B44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44E2F" w:rsidRPr="00B44E2F" w:rsidRDefault="00B44E2F" w:rsidP="00B44E2F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A3314" w:rsidRPr="00B44E2F" w:rsidRDefault="006A3314" w:rsidP="00B44E2F">
      <w:bookmarkStart w:id="6" w:name="_GoBack"/>
      <w:bookmarkEnd w:id="6"/>
    </w:p>
    <w:sectPr w:rsidR="006A3314" w:rsidRPr="00B44E2F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44E2F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2676-9471-4A0F-BAB0-7985254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2016-12-05T14:30:00Z</dcterms:created>
  <dcterms:modified xsi:type="dcterms:W3CDTF">2016-12-05T14:30:00Z</dcterms:modified>
</cp:coreProperties>
</file>